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E7" w:rsidRPr="00B67769" w:rsidRDefault="003119A0" w:rsidP="003119A0">
      <w:pPr>
        <w:jc w:val="right"/>
        <w:rPr>
          <w:rFonts w:ascii="Times New Roman" w:hAnsi="Times New Roman"/>
          <w:b/>
          <w:sz w:val="28"/>
          <w:szCs w:val="28"/>
        </w:rPr>
      </w:pPr>
      <w:r w:rsidRPr="00B67769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3119A0" w:rsidRDefault="003119A0" w:rsidP="003119A0">
      <w:pPr>
        <w:jc w:val="right"/>
        <w:rPr>
          <w:rFonts w:cs="Arial"/>
          <w:b/>
          <w:sz w:val="32"/>
          <w:szCs w:val="32"/>
        </w:rPr>
      </w:pP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  <w:r w:rsidRPr="003119A0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  <w:r w:rsidRPr="003119A0">
        <w:rPr>
          <w:rFonts w:ascii="Times New Roman" w:hAnsi="Times New Roman"/>
          <w:b/>
          <w:sz w:val="32"/>
          <w:szCs w:val="32"/>
        </w:rPr>
        <w:t>ХАНТЫ-МАНСИЙСКИЙ РАЙОН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  <w:r w:rsidRPr="003119A0">
        <w:rPr>
          <w:rFonts w:ascii="Times New Roman" w:hAnsi="Times New Roman"/>
          <w:b/>
          <w:sz w:val="32"/>
          <w:szCs w:val="32"/>
        </w:rPr>
        <w:t>Ханты-Мансийский автономный округ – Югра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57A" w:rsidRPr="00B67769" w:rsidRDefault="001E657A" w:rsidP="00F205E7">
      <w:pPr>
        <w:jc w:val="center"/>
        <w:rPr>
          <w:rFonts w:ascii="Times New Roman" w:hAnsi="Times New Roman"/>
          <w:b/>
          <w:sz w:val="28"/>
          <w:szCs w:val="28"/>
        </w:rPr>
      </w:pPr>
      <w:r w:rsidRPr="00B6776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E657A" w:rsidRPr="003119A0" w:rsidRDefault="001E657A" w:rsidP="00F205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57A" w:rsidRPr="00B67769" w:rsidRDefault="001E657A" w:rsidP="00F205E7">
      <w:pPr>
        <w:jc w:val="center"/>
        <w:rPr>
          <w:rFonts w:ascii="Times New Roman" w:hAnsi="Times New Roman"/>
          <w:b/>
          <w:sz w:val="28"/>
          <w:szCs w:val="28"/>
        </w:rPr>
      </w:pPr>
      <w:r w:rsidRPr="00B6776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205E7" w:rsidRPr="003119A0" w:rsidRDefault="00F205E7" w:rsidP="00F205E7">
      <w:pPr>
        <w:tabs>
          <w:tab w:val="left" w:pos="8222"/>
        </w:tabs>
        <w:rPr>
          <w:rFonts w:ascii="Times New Roman" w:hAnsi="Times New Roman"/>
        </w:rPr>
      </w:pPr>
    </w:p>
    <w:p w:rsidR="001E657A" w:rsidRPr="0079120A" w:rsidRDefault="003119A0" w:rsidP="00F205E7">
      <w:pPr>
        <w:tabs>
          <w:tab w:val="left" w:pos="8222"/>
        </w:tabs>
        <w:rPr>
          <w:rFonts w:ascii="Times New Roman" w:hAnsi="Times New Roman"/>
          <w:sz w:val="28"/>
          <w:szCs w:val="28"/>
        </w:rPr>
      </w:pPr>
      <w:r w:rsidRPr="0079120A">
        <w:rPr>
          <w:rFonts w:ascii="Times New Roman" w:hAnsi="Times New Roman"/>
          <w:sz w:val="28"/>
          <w:szCs w:val="28"/>
        </w:rPr>
        <w:t>о</w:t>
      </w:r>
      <w:r w:rsidR="001E657A" w:rsidRPr="0079120A">
        <w:rPr>
          <w:rFonts w:ascii="Times New Roman" w:hAnsi="Times New Roman"/>
          <w:sz w:val="28"/>
          <w:szCs w:val="28"/>
        </w:rPr>
        <w:t>т</w:t>
      </w:r>
      <w:r w:rsidR="003A1CFE">
        <w:rPr>
          <w:rFonts w:ascii="Times New Roman" w:hAnsi="Times New Roman"/>
          <w:sz w:val="28"/>
          <w:szCs w:val="28"/>
        </w:rPr>
        <w:t xml:space="preserve"> 00.00.2024</w:t>
      </w:r>
      <w:r w:rsidRPr="0079120A">
        <w:rPr>
          <w:rFonts w:ascii="Times New Roman" w:hAnsi="Times New Roman"/>
          <w:sz w:val="28"/>
          <w:szCs w:val="28"/>
        </w:rPr>
        <w:t xml:space="preserve"> </w:t>
      </w:r>
      <w:r w:rsidR="00791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E657A" w:rsidRPr="0079120A">
        <w:rPr>
          <w:rFonts w:ascii="Times New Roman" w:hAnsi="Times New Roman"/>
          <w:sz w:val="28"/>
          <w:szCs w:val="28"/>
        </w:rPr>
        <w:t xml:space="preserve">№ </w:t>
      </w:r>
      <w:r w:rsidRPr="0079120A">
        <w:rPr>
          <w:rFonts w:ascii="Times New Roman" w:hAnsi="Times New Roman"/>
          <w:sz w:val="28"/>
          <w:szCs w:val="28"/>
        </w:rPr>
        <w:t>____</w:t>
      </w:r>
    </w:p>
    <w:p w:rsidR="001E657A" w:rsidRPr="0079120A" w:rsidRDefault="001E657A" w:rsidP="00F205E7">
      <w:pPr>
        <w:rPr>
          <w:rFonts w:ascii="Times New Roman" w:hAnsi="Times New Roman"/>
          <w:sz w:val="28"/>
          <w:szCs w:val="28"/>
        </w:rPr>
      </w:pPr>
      <w:r w:rsidRPr="0079120A">
        <w:rPr>
          <w:rFonts w:ascii="Times New Roman" w:hAnsi="Times New Roman"/>
          <w:sz w:val="28"/>
          <w:szCs w:val="28"/>
        </w:rPr>
        <w:t>г. Ханты-Мансийск</w:t>
      </w:r>
    </w:p>
    <w:p w:rsidR="001E657A" w:rsidRPr="003119A0" w:rsidRDefault="001E657A" w:rsidP="00F205E7">
      <w:pPr>
        <w:rPr>
          <w:rFonts w:ascii="Times New Roman" w:hAnsi="Times New Roman"/>
        </w:rPr>
      </w:pPr>
    </w:p>
    <w:p w:rsidR="0079120A" w:rsidRDefault="0079120A" w:rsidP="00AD71A2">
      <w:pPr>
        <w:ind w:firstLine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AD71A2" w:rsidRDefault="00AD71A2" w:rsidP="00AD71A2">
      <w:pPr>
        <w:ind w:firstLine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изменений</w:t>
      </w:r>
    </w:p>
    <w:p w:rsidR="003119A0" w:rsidRPr="00AD71A2" w:rsidRDefault="00AD71A2" w:rsidP="00AD71A2">
      <w:pPr>
        <w:ind w:firstLine="0"/>
        <w:jc w:val="lef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в постановление</w:t>
      </w:r>
      <w:r w:rsidR="003119A0" w:rsidRPr="00AD71A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19A0" w:rsidRPr="00AD71A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</w:p>
    <w:p w:rsidR="0079120A" w:rsidRDefault="003119A0" w:rsidP="0079120A">
      <w:pPr>
        <w:ind w:firstLine="0"/>
        <w:jc w:val="lef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Ханты-Мансийского района</w:t>
      </w:r>
      <w:r w:rsidR="0079120A"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 20.06.2017 № 174</w:t>
      </w:r>
      <w:r w:rsidR="00AD71A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9120A" w:rsidRDefault="00AD71A2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«</w:t>
      </w:r>
      <w:r w:rsidR="00E90AFE" w:rsidRPr="00AD71A2">
        <w:rPr>
          <w:rFonts w:ascii="Times New Roman" w:hAnsi="Times New Roman"/>
          <w:sz w:val="28"/>
          <w:szCs w:val="28"/>
        </w:rPr>
        <w:t>Об установлении П</w:t>
      </w:r>
      <w:r w:rsidR="001E657A" w:rsidRPr="00AD71A2">
        <w:rPr>
          <w:rFonts w:ascii="Times New Roman" w:hAnsi="Times New Roman"/>
          <w:sz w:val="28"/>
          <w:szCs w:val="28"/>
        </w:rPr>
        <w:t>равил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  <w:r w:rsidR="001E657A" w:rsidRPr="00AD71A2">
        <w:rPr>
          <w:rFonts w:ascii="Times New Roman" w:hAnsi="Times New Roman"/>
          <w:sz w:val="28"/>
          <w:szCs w:val="28"/>
        </w:rPr>
        <w:t>использования водных объектов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</w:p>
    <w:p w:rsidR="0079120A" w:rsidRDefault="001E657A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общего пользования, расположенных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79120A" w:rsidRDefault="001E657A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муниципального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Fonts w:ascii="Times New Roman" w:hAnsi="Times New Roman"/>
          <w:sz w:val="28"/>
          <w:szCs w:val="28"/>
        </w:rPr>
        <w:t>образования Ханты-Мансийский</w:t>
      </w:r>
      <w:r w:rsidR="006F700C" w:rsidRPr="00AD71A2">
        <w:rPr>
          <w:rFonts w:ascii="Times New Roman" w:hAnsi="Times New Roman"/>
          <w:sz w:val="28"/>
          <w:szCs w:val="28"/>
        </w:rPr>
        <w:t xml:space="preserve"> </w:t>
      </w:r>
      <w:r w:rsidRPr="00AD71A2">
        <w:rPr>
          <w:rFonts w:ascii="Times New Roman" w:hAnsi="Times New Roman"/>
          <w:sz w:val="28"/>
          <w:szCs w:val="28"/>
        </w:rPr>
        <w:t>район,</w:t>
      </w:r>
    </w:p>
    <w:p w:rsidR="001E657A" w:rsidRDefault="001E657A" w:rsidP="0079120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 xml:space="preserve"> для личных и бытовых нужд</w:t>
      </w:r>
      <w:r w:rsidR="00AD71A2">
        <w:rPr>
          <w:rFonts w:ascii="Times New Roman" w:hAnsi="Times New Roman"/>
          <w:sz w:val="28"/>
          <w:szCs w:val="28"/>
        </w:rPr>
        <w:t>»</w:t>
      </w:r>
    </w:p>
    <w:p w:rsidR="00154F40" w:rsidRPr="003119A0" w:rsidRDefault="00154F40" w:rsidP="00AD71A2">
      <w:pPr>
        <w:tabs>
          <w:tab w:val="left" w:pos="5806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E657A" w:rsidRPr="003119A0" w:rsidRDefault="001E657A" w:rsidP="00F205E7">
      <w:pPr>
        <w:pStyle w:val="a5"/>
        <w:ind w:firstLine="567"/>
        <w:jc w:val="both"/>
        <w:rPr>
          <w:rFonts w:eastAsia="Times New Roman"/>
          <w:sz w:val="28"/>
          <w:szCs w:val="28"/>
        </w:rPr>
      </w:pPr>
    </w:p>
    <w:p w:rsidR="000C6FFD" w:rsidRPr="00105A9D" w:rsidRDefault="00425A84" w:rsidP="00105A9D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6FFD">
        <w:rPr>
          <w:rFonts w:ascii="Times New Roman" w:hAnsi="Times New Roman"/>
          <w:sz w:val="28"/>
          <w:szCs w:val="28"/>
        </w:rPr>
        <w:t xml:space="preserve">В </w:t>
      </w:r>
      <w:r w:rsidR="00B5289B" w:rsidRPr="000C6FFD">
        <w:rPr>
          <w:rFonts w:ascii="Times New Roman" w:hAnsi="Times New Roman"/>
          <w:sz w:val="28"/>
          <w:szCs w:val="28"/>
        </w:rPr>
        <w:t xml:space="preserve">целях приведения </w:t>
      </w:r>
      <w:r w:rsidR="003A1CFE">
        <w:rPr>
          <w:rFonts w:ascii="Times New Roman" w:hAnsi="Times New Roman"/>
          <w:sz w:val="28"/>
          <w:szCs w:val="28"/>
        </w:rPr>
        <w:t xml:space="preserve">муниципальных правовых актов                                      Ханты-Мансийского района </w:t>
      </w:r>
      <w:r w:rsidR="00B5289B" w:rsidRPr="000C6FFD">
        <w:rPr>
          <w:rFonts w:ascii="Times New Roman" w:hAnsi="Times New Roman"/>
          <w:sz w:val="28"/>
          <w:szCs w:val="28"/>
        </w:rPr>
        <w:t xml:space="preserve">в </w:t>
      </w:r>
      <w:r w:rsidRPr="000C6FFD">
        <w:rPr>
          <w:rFonts w:ascii="Times New Roman" w:hAnsi="Times New Roman"/>
          <w:sz w:val="28"/>
          <w:szCs w:val="28"/>
        </w:rPr>
        <w:t>со</w:t>
      </w:r>
      <w:r w:rsidR="00B5289B" w:rsidRPr="000C6FFD">
        <w:rPr>
          <w:rFonts w:ascii="Times New Roman" w:hAnsi="Times New Roman"/>
          <w:sz w:val="28"/>
          <w:szCs w:val="28"/>
        </w:rPr>
        <w:t>ответствие</w:t>
      </w:r>
      <w:r w:rsidR="003A1CFE">
        <w:rPr>
          <w:rFonts w:ascii="Times New Roman" w:hAnsi="Times New Roman"/>
          <w:sz w:val="28"/>
          <w:szCs w:val="28"/>
        </w:rPr>
        <w:t xml:space="preserve"> с действующим законодательством, руководствуясь статьей 32 Устава Ханты-Мансийского района</w:t>
      </w:r>
      <w:r w:rsidR="0023469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3A1CFE">
        <w:rPr>
          <w:rFonts w:ascii="Times New Roman" w:hAnsi="Times New Roman"/>
          <w:sz w:val="28"/>
          <w:szCs w:val="28"/>
        </w:rPr>
        <w:t xml:space="preserve"> вн</w:t>
      </w:r>
      <w:r w:rsidR="000C6FFD">
        <w:rPr>
          <w:rFonts w:ascii="Times New Roman" w:eastAsia="Calibri" w:hAnsi="Times New Roman"/>
          <w:sz w:val="28"/>
          <w:szCs w:val="28"/>
        </w:rPr>
        <w:t xml:space="preserve">ести в </w:t>
      </w:r>
      <w:r w:rsidR="003A1CF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</w:t>
      </w:r>
      <w:r w:rsidR="000C6FFD" w:rsidRPr="00AD71A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C6FFD" w:rsidRPr="00AD71A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  <w:r w:rsidR="000C6FFD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105A9D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0C6FFD" w:rsidRPr="00AD71A2">
        <w:rPr>
          <w:rFonts w:ascii="Times New Roman" w:hAnsi="Times New Roman"/>
          <w:sz w:val="28"/>
          <w:szCs w:val="28"/>
        </w:rPr>
        <w:t>Ханты-Мансийского района</w:t>
      </w:r>
      <w:r w:rsidR="000C6FFD">
        <w:rPr>
          <w:rFonts w:ascii="Times New Roman" w:hAnsi="Times New Roman"/>
          <w:sz w:val="28"/>
          <w:szCs w:val="28"/>
        </w:rPr>
        <w:t xml:space="preserve"> </w:t>
      </w:r>
      <w:r w:rsidR="000C6FFD" w:rsidRPr="00AD71A2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 20.06.2017 № 174</w:t>
      </w:r>
      <w:r w:rsidR="000C6FFD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0C6FFD" w:rsidRPr="00AD71A2">
        <w:rPr>
          <w:rFonts w:ascii="Times New Roman" w:hAnsi="Times New Roman"/>
          <w:sz w:val="28"/>
          <w:szCs w:val="28"/>
        </w:rPr>
        <w:t>Об установлении Правил</w:t>
      </w:r>
      <w:r w:rsidR="000C6FFD">
        <w:rPr>
          <w:rFonts w:ascii="Times New Roman" w:hAnsi="Times New Roman"/>
          <w:sz w:val="28"/>
          <w:szCs w:val="28"/>
        </w:rPr>
        <w:t xml:space="preserve"> </w:t>
      </w:r>
      <w:r w:rsidR="000C6FFD" w:rsidRPr="00AD71A2">
        <w:rPr>
          <w:rFonts w:ascii="Times New Roman" w:hAnsi="Times New Roman"/>
          <w:sz w:val="28"/>
          <w:szCs w:val="28"/>
        </w:rPr>
        <w:t>использования водных объектов общего пользования, расположенных на территории муниципального образования Ханты-Мансийский район, для личных и бытовых нужд</w:t>
      </w:r>
      <w:r w:rsidR="000C6FFD">
        <w:rPr>
          <w:rFonts w:ascii="Times New Roman" w:hAnsi="Times New Roman"/>
          <w:sz w:val="28"/>
          <w:szCs w:val="28"/>
        </w:rPr>
        <w:t xml:space="preserve">» </w:t>
      </w:r>
      <w:r w:rsidR="003A1CFE">
        <w:rPr>
          <w:rFonts w:ascii="Times New Roman" w:hAnsi="Times New Roman"/>
          <w:sz w:val="28"/>
          <w:szCs w:val="28"/>
        </w:rPr>
        <w:t>(</w:t>
      </w:r>
      <w:r w:rsidR="00B222DB">
        <w:rPr>
          <w:rFonts w:ascii="Times New Roman" w:hAnsi="Times New Roman"/>
          <w:sz w:val="28"/>
          <w:szCs w:val="28"/>
        </w:rPr>
        <w:t>далее - постановление) изменения</w:t>
      </w:r>
      <w:r w:rsidR="003A1CFE">
        <w:rPr>
          <w:rFonts w:ascii="Times New Roman" w:hAnsi="Times New Roman"/>
          <w:sz w:val="28"/>
          <w:szCs w:val="28"/>
        </w:rPr>
        <w:t xml:space="preserve">, </w:t>
      </w:r>
      <w:r w:rsidR="00105A9D">
        <w:rPr>
          <w:rFonts w:ascii="Times New Roman" w:hAnsi="Times New Roman"/>
          <w:sz w:val="28"/>
          <w:szCs w:val="28"/>
        </w:rPr>
        <w:t xml:space="preserve">исключив в пункте </w:t>
      </w:r>
      <w:r w:rsidR="003A1CFE">
        <w:rPr>
          <w:rFonts w:ascii="Times New Roman" w:hAnsi="Times New Roman"/>
          <w:sz w:val="28"/>
          <w:szCs w:val="28"/>
        </w:rPr>
        <w:t xml:space="preserve"> 3.1 </w:t>
      </w:r>
      <w:r w:rsidR="00105A9D">
        <w:rPr>
          <w:rFonts w:ascii="Times New Roman" w:hAnsi="Times New Roman"/>
          <w:sz w:val="28"/>
          <w:szCs w:val="28"/>
        </w:rPr>
        <w:t xml:space="preserve">раздела 3 </w:t>
      </w:r>
      <w:r w:rsidR="003A1CFE">
        <w:rPr>
          <w:rFonts w:ascii="Times New Roman" w:hAnsi="Times New Roman"/>
          <w:sz w:val="28"/>
          <w:szCs w:val="28"/>
        </w:rPr>
        <w:t>приложения к постановлению</w:t>
      </w:r>
      <w:r w:rsidR="00105A9D">
        <w:rPr>
          <w:rFonts w:ascii="Times New Roman" w:hAnsi="Times New Roman"/>
          <w:sz w:val="28"/>
          <w:szCs w:val="28"/>
        </w:rPr>
        <w:t xml:space="preserve"> слова </w:t>
      </w:r>
      <w:r w:rsidR="00105A9D" w:rsidRPr="00105A9D">
        <w:rPr>
          <w:rFonts w:ascii="Times New Roman" w:hAnsi="Times New Roman"/>
          <w:sz w:val="28"/>
          <w:szCs w:val="28"/>
        </w:rPr>
        <w:t>«</w:t>
      </w:r>
      <w:r w:rsidR="00105A9D" w:rsidRPr="00105A9D">
        <w:rPr>
          <w:rFonts w:ascii="Times New Roman" w:eastAsia="Calibri" w:hAnsi="Times New Roman"/>
          <w:sz w:val="28"/>
          <w:szCs w:val="28"/>
        </w:rPr>
        <w:t>использование маломерных судов, водных мотоциклов и других технических средств, предназначенных</w:t>
      </w:r>
      <w:r w:rsidR="00105A9D" w:rsidRPr="00105A9D">
        <w:rPr>
          <w:rFonts w:ascii="Times New Roman" w:eastAsia="Calibri" w:hAnsi="Times New Roman"/>
          <w:sz w:val="28"/>
          <w:szCs w:val="28"/>
        </w:rPr>
        <w:t xml:space="preserve"> для отдыха на водных объектах,</w:t>
      </w:r>
      <w:r w:rsidR="00105A9D" w:rsidRPr="00105A9D">
        <w:rPr>
          <w:rFonts w:ascii="Times New Roman" w:hAnsi="Times New Roman"/>
          <w:sz w:val="28"/>
          <w:szCs w:val="28"/>
        </w:rPr>
        <w:t>»</w:t>
      </w:r>
      <w:r w:rsidR="003A1CFE" w:rsidRPr="00105A9D">
        <w:rPr>
          <w:rFonts w:ascii="Times New Roman" w:hAnsi="Times New Roman"/>
          <w:sz w:val="28"/>
          <w:szCs w:val="28"/>
        </w:rPr>
        <w:t xml:space="preserve">. </w:t>
      </w:r>
    </w:p>
    <w:p w:rsidR="00FB013A" w:rsidRPr="003119A0" w:rsidRDefault="00FB013A" w:rsidP="000C6FFD">
      <w:pPr>
        <w:rPr>
          <w:rFonts w:ascii="Times New Roman" w:hAnsi="Times New Roman"/>
          <w:b/>
          <w:sz w:val="28"/>
          <w:szCs w:val="28"/>
        </w:rPr>
      </w:pPr>
    </w:p>
    <w:p w:rsidR="003119A0" w:rsidRPr="003119A0" w:rsidRDefault="003119A0" w:rsidP="003119A0">
      <w:pPr>
        <w:pStyle w:val="a5"/>
        <w:ind w:firstLine="567"/>
        <w:jc w:val="both"/>
        <w:rPr>
          <w:sz w:val="28"/>
          <w:szCs w:val="28"/>
        </w:rPr>
      </w:pPr>
    </w:p>
    <w:p w:rsidR="00154F40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54F40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54F40" w:rsidRPr="003119A0" w:rsidRDefault="00154F40" w:rsidP="00F205E7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E657A" w:rsidRPr="003119A0" w:rsidRDefault="001E657A" w:rsidP="00F205E7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770697" w:rsidRPr="006F700C" w:rsidRDefault="00191DCA" w:rsidP="00B67769">
      <w:pPr>
        <w:pStyle w:val="a5"/>
        <w:tabs>
          <w:tab w:val="left" w:pos="7371"/>
        </w:tabs>
        <w:ind w:firstLine="567"/>
        <w:jc w:val="both"/>
        <w:rPr>
          <w:rFonts w:cs="Arial"/>
        </w:rPr>
      </w:pPr>
      <w:r w:rsidRPr="003119A0">
        <w:rPr>
          <w:sz w:val="28"/>
          <w:szCs w:val="28"/>
        </w:rPr>
        <w:t>Глава Ханты-Манс</w:t>
      </w:r>
      <w:r w:rsidR="006F700C" w:rsidRPr="003119A0">
        <w:rPr>
          <w:sz w:val="28"/>
          <w:szCs w:val="28"/>
        </w:rPr>
        <w:t>ийского района</w:t>
      </w:r>
      <w:r w:rsidR="006F700C" w:rsidRPr="003119A0">
        <w:rPr>
          <w:sz w:val="28"/>
          <w:szCs w:val="28"/>
        </w:rPr>
        <w:tab/>
      </w:r>
      <w:r w:rsidR="001E657A" w:rsidRPr="003119A0">
        <w:rPr>
          <w:sz w:val="28"/>
          <w:szCs w:val="28"/>
        </w:rPr>
        <w:t>К.Р.</w:t>
      </w:r>
      <w:r w:rsidRPr="003119A0">
        <w:rPr>
          <w:sz w:val="28"/>
          <w:szCs w:val="28"/>
        </w:rPr>
        <w:t>Минулин</w:t>
      </w:r>
      <w:bookmarkStart w:id="1" w:name="sub_1001"/>
      <w:bookmarkEnd w:id="1"/>
    </w:p>
    <w:sectPr w:rsidR="00770697" w:rsidRPr="006F700C" w:rsidSect="001E657A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0B" w:rsidRDefault="0034220B" w:rsidP="000B7BDA">
      <w:r>
        <w:separator/>
      </w:r>
    </w:p>
  </w:endnote>
  <w:endnote w:type="continuationSeparator" w:id="0">
    <w:p w:rsidR="0034220B" w:rsidRDefault="0034220B" w:rsidP="000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0B" w:rsidRDefault="0034220B" w:rsidP="000B7BDA">
      <w:r>
        <w:separator/>
      </w:r>
    </w:p>
  </w:footnote>
  <w:footnote w:type="continuationSeparator" w:id="0">
    <w:p w:rsidR="0034220B" w:rsidRDefault="0034220B" w:rsidP="000B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9DD"/>
    <w:multiLevelType w:val="multilevel"/>
    <w:tmpl w:val="A2F8A8FE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" w15:restartNumberingAfterBreak="0">
    <w:nsid w:val="5D3F78EB"/>
    <w:multiLevelType w:val="hybridMultilevel"/>
    <w:tmpl w:val="3DC4E6AA"/>
    <w:lvl w:ilvl="0" w:tplc="9ADA1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9A595C"/>
    <w:multiLevelType w:val="hybridMultilevel"/>
    <w:tmpl w:val="7940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B6"/>
    <w:rsid w:val="0000072B"/>
    <w:rsid w:val="00001C43"/>
    <w:rsid w:val="0000246B"/>
    <w:rsid w:val="00003B83"/>
    <w:rsid w:val="00003CED"/>
    <w:rsid w:val="00003E7B"/>
    <w:rsid w:val="000044B2"/>
    <w:rsid w:val="00004615"/>
    <w:rsid w:val="00004819"/>
    <w:rsid w:val="00005107"/>
    <w:rsid w:val="00005873"/>
    <w:rsid w:val="00005C6E"/>
    <w:rsid w:val="00005E34"/>
    <w:rsid w:val="00006873"/>
    <w:rsid w:val="00006D2A"/>
    <w:rsid w:val="00007508"/>
    <w:rsid w:val="00010285"/>
    <w:rsid w:val="000109D1"/>
    <w:rsid w:val="000113D1"/>
    <w:rsid w:val="00011C6A"/>
    <w:rsid w:val="0001244E"/>
    <w:rsid w:val="000128F7"/>
    <w:rsid w:val="0001407A"/>
    <w:rsid w:val="0001420E"/>
    <w:rsid w:val="0001436C"/>
    <w:rsid w:val="00014BF7"/>
    <w:rsid w:val="00015620"/>
    <w:rsid w:val="000157D5"/>
    <w:rsid w:val="00015C83"/>
    <w:rsid w:val="00015E92"/>
    <w:rsid w:val="00016CF5"/>
    <w:rsid w:val="00017FEF"/>
    <w:rsid w:val="00020138"/>
    <w:rsid w:val="00020262"/>
    <w:rsid w:val="00020335"/>
    <w:rsid w:val="000203D4"/>
    <w:rsid w:val="00022AAF"/>
    <w:rsid w:val="000239E7"/>
    <w:rsid w:val="00024706"/>
    <w:rsid w:val="00027757"/>
    <w:rsid w:val="00030461"/>
    <w:rsid w:val="0003136B"/>
    <w:rsid w:val="00031481"/>
    <w:rsid w:val="00031B24"/>
    <w:rsid w:val="000325FD"/>
    <w:rsid w:val="000329B7"/>
    <w:rsid w:val="00034C07"/>
    <w:rsid w:val="00035C09"/>
    <w:rsid w:val="00035D11"/>
    <w:rsid w:val="000361D5"/>
    <w:rsid w:val="0003621C"/>
    <w:rsid w:val="00036759"/>
    <w:rsid w:val="00037615"/>
    <w:rsid w:val="00040C0B"/>
    <w:rsid w:val="00040C42"/>
    <w:rsid w:val="0004191E"/>
    <w:rsid w:val="00041C40"/>
    <w:rsid w:val="00041E90"/>
    <w:rsid w:val="00043845"/>
    <w:rsid w:val="00043DB3"/>
    <w:rsid w:val="00044065"/>
    <w:rsid w:val="00044778"/>
    <w:rsid w:val="00044824"/>
    <w:rsid w:val="00044A10"/>
    <w:rsid w:val="00044CBE"/>
    <w:rsid w:val="00045F8A"/>
    <w:rsid w:val="000461BC"/>
    <w:rsid w:val="00046ADB"/>
    <w:rsid w:val="00046F86"/>
    <w:rsid w:val="000474DF"/>
    <w:rsid w:val="00047741"/>
    <w:rsid w:val="00047B66"/>
    <w:rsid w:val="000505A9"/>
    <w:rsid w:val="000517FB"/>
    <w:rsid w:val="00051F37"/>
    <w:rsid w:val="00052028"/>
    <w:rsid w:val="00052575"/>
    <w:rsid w:val="00052C56"/>
    <w:rsid w:val="00052DAC"/>
    <w:rsid w:val="00052F48"/>
    <w:rsid w:val="00054E1C"/>
    <w:rsid w:val="0005519A"/>
    <w:rsid w:val="00055860"/>
    <w:rsid w:val="00056D21"/>
    <w:rsid w:val="0006041F"/>
    <w:rsid w:val="00060783"/>
    <w:rsid w:val="00060ECA"/>
    <w:rsid w:val="00060F27"/>
    <w:rsid w:val="000618F0"/>
    <w:rsid w:val="000620A4"/>
    <w:rsid w:val="000620FC"/>
    <w:rsid w:val="00062517"/>
    <w:rsid w:val="00062E57"/>
    <w:rsid w:val="000631F8"/>
    <w:rsid w:val="00063B7D"/>
    <w:rsid w:val="00063FB4"/>
    <w:rsid w:val="00065BDA"/>
    <w:rsid w:val="00066226"/>
    <w:rsid w:val="0006627D"/>
    <w:rsid w:val="00066581"/>
    <w:rsid w:val="00066650"/>
    <w:rsid w:val="000679A2"/>
    <w:rsid w:val="000679E2"/>
    <w:rsid w:val="0007026E"/>
    <w:rsid w:val="0007031C"/>
    <w:rsid w:val="000710B9"/>
    <w:rsid w:val="0007132F"/>
    <w:rsid w:val="000716EF"/>
    <w:rsid w:val="00071719"/>
    <w:rsid w:val="0007195D"/>
    <w:rsid w:val="00072A51"/>
    <w:rsid w:val="00073509"/>
    <w:rsid w:val="0007461B"/>
    <w:rsid w:val="0007548E"/>
    <w:rsid w:val="000755A1"/>
    <w:rsid w:val="00075FE6"/>
    <w:rsid w:val="0007608B"/>
    <w:rsid w:val="00076E53"/>
    <w:rsid w:val="0007770D"/>
    <w:rsid w:val="000779CF"/>
    <w:rsid w:val="000779E5"/>
    <w:rsid w:val="00077A26"/>
    <w:rsid w:val="00077E5B"/>
    <w:rsid w:val="00080EA2"/>
    <w:rsid w:val="00081223"/>
    <w:rsid w:val="000839CF"/>
    <w:rsid w:val="00083CEC"/>
    <w:rsid w:val="000845D7"/>
    <w:rsid w:val="00084605"/>
    <w:rsid w:val="00085827"/>
    <w:rsid w:val="00085A80"/>
    <w:rsid w:val="00085B93"/>
    <w:rsid w:val="00085F5E"/>
    <w:rsid w:val="0008632E"/>
    <w:rsid w:val="000865B5"/>
    <w:rsid w:val="000867AC"/>
    <w:rsid w:val="00087125"/>
    <w:rsid w:val="000908E3"/>
    <w:rsid w:val="00090AD2"/>
    <w:rsid w:val="00090B01"/>
    <w:rsid w:val="00091B40"/>
    <w:rsid w:val="00091EC5"/>
    <w:rsid w:val="0009317F"/>
    <w:rsid w:val="000934DC"/>
    <w:rsid w:val="000936BE"/>
    <w:rsid w:val="00093BB3"/>
    <w:rsid w:val="00094465"/>
    <w:rsid w:val="00094A55"/>
    <w:rsid w:val="00095276"/>
    <w:rsid w:val="00095581"/>
    <w:rsid w:val="00095AF3"/>
    <w:rsid w:val="00095FC6"/>
    <w:rsid w:val="00096136"/>
    <w:rsid w:val="000964CA"/>
    <w:rsid w:val="00096954"/>
    <w:rsid w:val="00096DF0"/>
    <w:rsid w:val="000971D9"/>
    <w:rsid w:val="0009733C"/>
    <w:rsid w:val="000975A1"/>
    <w:rsid w:val="00097E51"/>
    <w:rsid w:val="00097E95"/>
    <w:rsid w:val="000A072C"/>
    <w:rsid w:val="000A0A78"/>
    <w:rsid w:val="000A0BBF"/>
    <w:rsid w:val="000A1106"/>
    <w:rsid w:val="000A2D4B"/>
    <w:rsid w:val="000A2DCD"/>
    <w:rsid w:val="000A371E"/>
    <w:rsid w:val="000A389C"/>
    <w:rsid w:val="000A480B"/>
    <w:rsid w:val="000A49AE"/>
    <w:rsid w:val="000A5369"/>
    <w:rsid w:val="000A6ED2"/>
    <w:rsid w:val="000A72BB"/>
    <w:rsid w:val="000A7BDF"/>
    <w:rsid w:val="000B031D"/>
    <w:rsid w:val="000B0C34"/>
    <w:rsid w:val="000B0CC7"/>
    <w:rsid w:val="000B0F16"/>
    <w:rsid w:val="000B100C"/>
    <w:rsid w:val="000B16A2"/>
    <w:rsid w:val="000B196A"/>
    <w:rsid w:val="000B19DF"/>
    <w:rsid w:val="000B19EC"/>
    <w:rsid w:val="000B1F3F"/>
    <w:rsid w:val="000B2CFD"/>
    <w:rsid w:val="000B3A90"/>
    <w:rsid w:val="000B435C"/>
    <w:rsid w:val="000B4DAF"/>
    <w:rsid w:val="000B5568"/>
    <w:rsid w:val="000B5B98"/>
    <w:rsid w:val="000B5EBF"/>
    <w:rsid w:val="000B6F67"/>
    <w:rsid w:val="000B77A2"/>
    <w:rsid w:val="000B7BDA"/>
    <w:rsid w:val="000C06E7"/>
    <w:rsid w:val="000C094D"/>
    <w:rsid w:val="000C0EC5"/>
    <w:rsid w:val="000C1462"/>
    <w:rsid w:val="000C239B"/>
    <w:rsid w:val="000C36F8"/>
    <w:rsid w:val="000C42ED"/>
    <w:rsid w:val="000C44BF"/>
    <w:rsid w:val="000C458F"/>
    <w:rsid w:val="000C46CE"/>
    <w:rsid w:val="000C5E06"/>
    <w:rsid w:val="000C65BD"/>
    <w:rsid w:val="000C6FFD"/>
    <w:rsid w:val="000C7F2B"/>
    <w:rsid w:val="000D0C1E"/>
    <w:rsid w:val="000D1839"/>
    <w:rsid w:val="000D1C50"/>
    <w:rsid w:val="000D1D22"/>
    <w:rsid w:val="000D1EBB"/>
    <w:rsid w:val="000D2587"/>
    <w:rsid w:val="000D3179"/>
    <w:rsid w:val="000D3E96"/>
    <w:rsid w:val="000D3ECE"/>
    <w:rsid w:val="000D4A64"/>
    <w:rsid w:val="000D6099"/>
    <w:rsid w:val="000D6786"/>
    <w:rsid w:val="000D6830"/>
    <w:rsid w:val="000D6906"/>
    <w:rsid w:val="000D751F"/>
    <w:rsid w:val="000D755E"/>
    <w:rsid w:val="000D759D"/>
    <w:rsid w:val="000D7C79"/>
    <w:rsid w:val="000D7CC3"/>
    <w:rsid w:val="000E060A"/>
    <w:rsid w:val="000E1AF9"/>
    <w:rsid w:val="000E2343"/>
    <w:rsid w:val="000E2846"/>
    <w:rsid w:val="000E2AAB"/>
    <w:rsid w:val="000E3EE8"/>
    <w:rsid w:val="000E4201"/>
    <w:rsid w:val="000E42CF"/>
    <w:rsid w:val="000E560E"/>
    <w:rsid w:val="000E5FEE"/>
    <w:rsid w:val="000E6920"/>
    <w:rsid w:val="000E6BD7"/>
    <w:rsid w:val="000E71C0"/>
    <w:rsid w:val="000E7FC9"/>
    <w:rsid w:val="000F02C5"/>
    <w:rsid w:val="000F0A83"/>
    <w:rsid w:val="000F1233"/>
    <w:rsid w:val="000F1655"/>
    <w:rsid w:val="000F1889"/>
    <w:rsid w:val="000F1A3B"/>
    <w:rsid w:val="000F1EE6"/>
    <w:rsid w:val="000F2A3E"/>
    <w:rsid w:val="000F2E41"/>
    <w:rsid w:val="000F3009"/>
    <w:rsid w:val="000F40AA"/>
    <w:rsid w:val="000F4180"/>
    <w:rsid w:val="000F42A3"/>
    <w:rsid w:val="000F4A55"/>
    <w:rsid w:val="000F4DA7"/>
    <w:rsid w:val="000F4F29"/>
    <w:rsid w:val="000F52E3"/>
    <w:rsid w:val="000F565F"/>
    <w:rsid w:val="000F67B6"/>
    <w:rsid w:val="000F7030"/>
    <w:rsid w:val="001002B7"/>
    <w:rsid w:val="00100929"/>
    <w:rsid w:val="0010190D"/>
    <w:rsid w:val="00103A82"/>
    <w:rsid w:val="00103D71"/>
    <w:rsid w:val="00103F0C"/>
    <w:rsid w:val="00105A9D"/>
    <w:rsid w:val="00106595"/>
    <w:rsid w:val="001069BE"/>
    <w:rsid w:val="00106DC3"/>
    <w:rsid w:val="00106F98"/>
    <w:rsid w:val="001070CC"/>
    <w:rsid w:val="00107103"/>
    <w:rsid w:val="00107321"/>
    <w:rsid w:val="001077E8"/>
    <w:rsid w:val="00107B44"/>
    <w:rsid w:val="00107E40"/>
    <w:rsid w:val="001102C4"/>
    <w:rsid w:val="001110A0"/>
    <w:rsid w:val="0011146C"/>
    <w:rsid w:val="00112B21"/>
    <w:rsid w:val="00112C01"/>
    <w:rsid w:val="0011381C"/>
    <w:rsid w:val="00113EB8"/>
    <w:rsid w:val="0011424B"/>
    <w:rsid w:val="00114906"/>
    <w:rsid w:val="001149A2"/>
    <w:rsid w:val="00115069"/>
    <w:rsid w:val="00115480"/>
    <w:rsid w:val="00115E09"/>
    <w:rsid w:val="00116003"/>
    <w:rsid w:val="0011658A"/>
    <w:rsid w:val="00116CCB"/>
    <w:rsid w:val="00117273"/>
    <w:rsid w:val="001175CC"/>
    <w:rsid w:val="00120A09"/>
    <w:rsid w:val="001210D6"/>
    <w:rsid w:val="00122027"/>
    <w:rsid w:val="001226BE"/>
    <w:rsid w:val="00122DED"/>
    <w:rsid w:val="0012335B"/>
    <w:rsid w:val="00123655"/>
    <w:rsid w:val="00123AE8"/>
    <w:rsid w:val="00123B83"/>
    <w:rsid w:val="00124E0C"/>
    <w:rsid w:val="001257C0"/>
    <w:rsid w:val="00125A4B"/>
    <w:rsid w:val="00127404"/>
    <w:rsid w:val="00127CBC"/>
    <w:rsid w:val="001303A3"/>
    <w:rsid w:val="001311B4"/>
    <w:rsid w:val="00131D46"/>
    <w:rsid w:val="00131D4F"/>
    <w:rsid w:val="00131F84"/>
    <w:rsid w:val="0013201F"/>
    <w:rsid w:val="001326F8"/>
    <w:rsid w:val="0013278A"/>
    <w:rsid w:val="00133926"/>
    <w:rsid w:val="00134607"/>
    <w:rsid w:val="00134956"/>
    <w:rsid w:val="00134CD6"/>
    <w:rsid w:val="00134FA1"/>
    <w:rsid w:val="0013548F"/>
    <w:rsid w:val="00135C70"/>
    <w:rsid w:val="00136D60"/>
    <w:rsid w:val="00136FEF"/>
    <w:rsid w:val="00142422"/>
    <w:rsid w:val="00142486"/>
    <w:rsid w:val="001432D0"/>
    <w:rsid w:val="001433C2"/>
    <w:rsid w:val="00144257"/>
    <w:rsid w:val="001450E0"/>
    <w:rsid w:val="00145488"/>
    <w:rsid w:val="001459F4"/>
    <w:rsid w:val="00145A72"/>
    <w:rsid w:val="00145D93"/>
    <w:rsid w:val="00146A5F"/>
    <w:rsid w:val="00146B3B"/>
    <w:rsid w:val="00147212"/>
    <w:rsid w:val="00147593"/>
    <w:rsid w:val="00147BF5"/>
    <w:rsid w:val="00147E57"/>
    <w:rsid w:val="001517B6"/>
    <w:rsid w:val="0015212D"/>
    <w:rsid w:val="00153585"/>
    <w:rsid w:val="00153F26"/>
    <w:rsid w:val="0015433A"/>
    <w:rsid w:val="0015449E"/>
    <w:rsid w:val="0015499A"/>
    <w:rsid w:val="00154A69"/>
    <w:rsid w:val="00154F40"/>
    <w:rsid w:val="00155927"/>
    <w:rsid w:val="00156534"/>
    <w:rsid w:val="0015762F"/>
    <w:rsid w:val="001609A9"/>
    <w:rsid w:val="001614BB"/>
    <w:rsid w:val="001617B7"/>
    <w:rsid w:val="00161816"/>
    <w:rsid w:val="00161993"/>
    <w:rsid w:val="00162331"/>
    <w:rsid w:val="00162A48"/>
    <w:rsid w:val="00162C56"/>
    <w:rsid w:val="00162E99"/>
    <w:rsid w:val="00162F7C"/>
    <w:rsid w:val="001632FB"/>
    <w:rsid w:val="00163EB1"/>
    <w:rsid w:val="001642EC"/>
    <w:rsid w:val="001649E8"/>
    <w:rsid w:val="001669EA"/>
    <w:rsid w:val="00167AB0"/>
    <w:rsid w:val="00171105"/>
    <w:rsid w:val="001711E9"/>
    <w:rsid w:val="00171650"/>
    <w:rsid w:val="0017194C"/>
    <w:rsid w:val="0017225D"/>
    <w:rsid w:val="001724A5"/>
    <w:rsid w:val="00172CC8"/>
    <w:rsid w:val="001732D3"/>
    <w:rsid w:val="00173340"/>
    <w:rsid w:val="001740DF"/>
    <w:rsid w:val="00174351"/>
    <w:rsid w:val="00174505"/>
    <w:rsid w:val="00174C49"/>
    <w:rsid w:val="00175CF1"/>
    <w:rsid w:val="00176363"/>
    <w:rsid w:val="001779B4"/>
    <w:rsid w:val="00180012"/>
    <w:rsid w:val="0018087C"/>
    <w:rsid w:val="00180A39"/>
    <w:rsid w:val="001813A2"/>
    <w:rsid w:val="00182601"/>
    <w:rsid w:val="0018496D"/>
    <w:rsid w:val="0018531D"/>
    <w:rsid w:val="00186004"/>
    <w:rsid w:val="0018605A"/>
    <w:rsid w:val="00187527"/>
    <w:rsid w:val="00187D7D"/>
    <w:rsid w:val="00190C9E"/>
    <w:rsid w:val="00191675"/>
    <w:rsid w:val="00191DCA"/>
    <w:rsid w:val="0019213F"/>
    <w:rsid w:val="001921C3"/>
    <w:rsid w:val="00192885"/>
    <w:rsid w:val="00192CCB"/>
    <w:rsid w:val="00193560"/>
    <w:rsid w:val="001938D0"/>
    <w:rsid w:val="00193E45"/>
    <w:rsid w:val="00194890"/>
    <w:rsid w:val="001954A0"/>
    <w:rsid w:val="0019581B"/>
    <w:rsid w:val="00195ABC"/>
    <w:rsid w:val="00195F7F"/>
    <w:rsid w:val="00196883"/>
    <w:rsid w:val="001973C0"/>
    <w:rsid w:val="001978D1"/>
    <w:rsid w:val="00197FDC"/>
    <w:rsid w:val="001A0050"/>
    <w:rsid w:val="001A028A"/>
    <w:rsid w:val="001A1638"/>
    <w:rsid w:val="001A1763"/>
    <w:rsid w:val="001A1BF7"/>
    <w:rsid w:val="001A1D91"/>
    <w:rsid w:val="001A23F0"/>
    <w:rsid w:val="001A2424"/>
    <w:rsid w:val="001A31FB"/>
    <w:rsid w:val="001A3C6D"/>
    <w:rsid w:val="001A3E66"/>
    <w:rsid w:val="001A4DA8"/>
    <w:rsid w:val="001A4E0C"/>
    <w:rsid w:val="001A4EAB"/>
    <w:rsid w:val="001A53D0"/>
    <w:rsid w:val="001A5BAE"/>
    <w:rsid w:val="001A5E89"/>
    <w:rsid w:val="001A64DD"/>
    <w:rsid w:val="001A73ED"/>
    <w:rsid w:val="001A7D38"/>
    <w:rsid w:val="001B0081"/>
    <w:rsid w:val="001B05AB"/>
    <w:rsid w:val="001B1D41"/>
    <w:rsid w:val="001B1F9F"/>
    <w:rsid w:val="001B1FA7"/>
    <w:rsid w:val="001B2100"/>
    <w:rsid w:val="001B2191"/>
    <w:rsid w:val="001B2569"/>
    <w:rsid w:val="001B26F5"/>
    <w:rsid w:val="001B3607"/>
    <w:rsid w:val="001B3F3A"/>
    <w:rsid w:val="001B4366"/>
    <w:rsid w:val="001B43E4"/>
    <w:rsid w:val="001B443D"/>
    <w:rsid w:val="001B4494"/>
    <w:rsid w:val="001B47B7"/>
    <w:rsid w:val="001B49ED"/>
    <w:rsid w:val="001B4FA6"/>
    <w:rsid w:val="001B65A1"/>
    <w:rsid w:val="001C03D2"/>
    <w:rsid w:val="001C188A"/>
    <w:rsid w:val="001C1899"/>
    <w:rsid w:val="001C1946"/>
    <w:rsid w:val="001C19F4"/>
    <w:rsid w:val="001C1EE8"/>
    <w:rsid w:val="001C25F7"/>
    <w:rsid w:val="001C290E"/>
    <w:rsid w:val="001C2BE1"/>
    <w:rsid w:val="001C2E9D"/>
    <w:rsid w:val="001C32BE"/>
    <w:rsid w:val="001C3EFB"/>
    <w:rsid w:val="001C45DE"/>
    <w:rsid w:val="001C4840"/>
    <w:rsid w:val="001C4EE5"/>
    <w:rsid w:val="001C500F"/>
    <w:rsid w:val="001C57D5"/>
    <w:rsid w:val="001C66BF"/>
    <w:rsid w:val="001C674B"/>
    <w:rsid w:val="001C6CDD"/>
    <w:rsid w:val="001C7206"/>
    <w:rsid w:val="001C7501"/>
    <w:rsid w:val="001D0090"/>
    <w:rsid w:val="001D0912"/>
    <w:rsid w:val="001D0BDB"/>
    <w:rsid w:val="001D0F5E"/>
    <w:rsid w:val="001D199E"/>
    <w:rsid w:val="001D297E"/>
    <w:rsid w:val="001D3C54"/>
    <w:rsid w:val="001D3C67"/>
    <w:rsid w:val="001D3F4A"/>
    <w:rsid w:val="001D40F1"/>
    <w:rsid w:val="001D4AF1"/>
    <w:rsid w:val="001D5B95"/>
    <w:rsid w:val="001D6035"/>
    <w:rsid w:val="001D7B22"/>
    <w:rsid w:val="001E06F2"/>
    <w:rsid w:val="001E2103"/>
    <w:rsid w:val="001E2269"/>
    <w:rsid w:val="001E32E9"/>
    <w:rsid w:val="001E37FF"/>
    <w:rsid w:val="001E3C8B"/>
    <w:rsid w:val="001E3D4C"/>
    <w:rsid w:val="001E3EF8"/>
    <w:rsid w:val="001E4430"/>
    <w:rsid w:val="001E44CF"/>
    <w:rsid w:val="001E4DC5"/>
    <w:rsid w:val="001E514A"/>
    <w:rsid w:val="001E5191"/>
    <w:rsid w:val="001E559B"/>
    <w:rsid w:val="001E657A"/>
    <w:rsid w:val="001E6752"/>
    <w:rsid w:val="001E7EE0"/>
    <w:rsid w:val="001F1382"/>
    <w:rsid w:val="001F14D3"/>
    <w:rsid w:val="001F188B"/>
    <w:rsid w:val="001F1AD8"/>
    <w:rsid w:val="001F34E6"/>
    <w:rsid w:val="001F3AB4"/>
    <w:rsid w:val="001F4D7F"/>
    <w:rsid w:val="001F4D88"/>
    <w:rsid w:val="001F5AB3"/>
    <w:rsid w:val="001F691D"/>
    <w:rsid w:val="001F6AAE"/>
    <w:rsid w:val="001F7641"/>
    <w:rsid w:val="001F7D7A"/>
    <w:rsid w:val="002000B2"/>
    <w:rsid w:val="0020028E"/>
    <w:rsid w:val="002004A1"/>
    <w:rsid w:val="0020084E"/>
    <w:rsid w:val="00200BF4"/>
    <w:rsid w:val="00200DC6"/>
    <w:rsid w:val="00201EEA"/>
    <w:rsid w:val="00202137"/>
    <w:rsid w:val="002025E2"/>
    <w:rsid w:val="0020301D"/>
    <w:rsid w:val="00203E02"/>
    <w:rsid w:val="002046D6"/>
    <w:rsid w:val="00206614"/>
    <w:rsid w:val="00206C2C"/>
    <w:rsid w:val="00207E5A"/>
    <w:rsid w:val="00207F32"/>
    <w:rsid w:val="00207F59"/>
    <w:rsid w:val="002100BB"/>
    <w:rsid w:val="00210415"/>
    <w:rsid w:val="002108F4"/>
    <w:rsid w:val="00211C8F"/>
    <w:rsid w:val="00211F7C"/>
    <w:rsid w:val="00212983"/>
    <w:rsid w:val="00212CE8"/>
    <w:rsid w:val="00213E03"/>
    <w:rsid w:val="002141A7"/>
    <w:rsid w:val="00214B78"/>
    <w:rsid w:val="00214E33"/>
    <w:rsid w:val="002154E3"/>
    <w:rsid w:val="00215A97"/>
    <w:rsid w:val="00215DDF"/>
    <w:rsid w:val="00215DFD"/>
    <w:rsid w:val="002165F2"/>
    <w:rsid w:val="002167E0"/>
    <w:rsid w:val="002168BB"/>
    <w:rsid w:val="00217766"/>
    <w:rsid w:val="00217C1F"/>
    <w:rsid w:val="00217E32"/>
    <w:rsid w:val="00217FB2"/>
    <w:rsid w:val="00220558"/>
    <w:rsid w:val="002208F6"/>
    <w:rsid w:val="00221B58"/>
    <w:rsid w:val="00221D6D"/>
    <w:rsid w:val="00222D9E"/>
    <w:rsid w:val="00225F7C"/>
    <w:rsid w:val="002261F5"/>
    <w:rsid w:val="002270DD"/>
    <w:rsid w:val="00227446"/>
    <w:rsid w:val="002304CD"/>
    <w:rsid w:val="002311DB"/>
    <w:rsid w:val="00231FEA"/>
    <w:rsid w:val="002320E5"/>
    <w:rsid w:val="002323EC"/>
    <w:rsid w:val="00232704"/>
    <w:rsid w:val="00232E93"/>
    <w:rsid w:val="00232ED4"/>
    <w:rsid w:val="0023461D"/>
    <w:rsid w:val="0023469E"/>
    <w:rsid w:val="002351A1"/>
    <w:rsid w:val="00236E2C"/>
    <w:rsid w:val="002373BB"/>
    <w:rsid w:val="002376C0"/>
    <w:rsid w:val="00240842"/>
    <w:rsid w:val="00240C4C"/>
    <w:rsid w:val="00240DC5"/>
    <w:rsid w:val="002416AC"/>
    <w:rsid w:val="00241718"/>
    <w:rsid w:val="00241B79"/>
    <w:rsid w:val="00242199"/>
    <w:rsid w:val="00242735"/>
    <w:rsid w:val="0024363C"/>
    <w:rsid w:val="002446B9"/>
    <w:rsid w:val="00244771"/>
    <w:rsid w:val="00246194"/>
    <w:rsid w:val="00246E5D"/>
    <w:rsid w:val="002472EE"/>
    <w:rsid w:val="00247341"/>
    <w:rsid w:val="00247931"/>
    <w:rsid w:val="00250073"/>
    <w:rsid w:val="002508E0"/>
    <w:rsid w:val="002509D1"/>
    <w:rsid w:val="00250AAC"/>
    <w:rsid w:val="00250E9F"/>
    <w:rsid w:val="0025185B"/>
    <w:rsid w:val="002519EC"/>
    <w:rsid w:val="002535BD"/>
    <w:rsid w:val="00253D67"/>
    <w:rsid w:val="0025456D"/>
    <w:rsid w:val="002546DC"/>
    <w:rsid w:val="00254DCC"/>
    <w:rsid w:val="00255CFE"/>
    <w:rsid w:val="0025619D"/>
    <w:rsid w:val="00257173"/>
    <w:rsid w:val="00257A1B"/>
    <w:rsid w:val="00257F0A"/>
    <w:rsid w:val="00257FE1"/>
    <w:rsid w:val="002608B3"/>
    <w:rsid w:val="00260FD4"/>
    <w:rsid w:val="00261BCB"/>
    <w:rsid w:val="00261D4A"/>
    <w:rsid w:val="00261F18"/>
    <w:rsid w:val="00262762"/>
    <w:rsid w:val="0026297E"/>
    <w:rsid w:val="00262EB9"/>
    <w:rsid w:val="0026313D"/>
    <w:rsid w:val="00263B50"/>
    <w:rsid w:val="00263F49"/>
    <w:rsid w:val="00263F89"/>
    <w:rsid w:val="0026459A"/>
    <w:rsid w:val="00264FE1"/>
    <w:rsid w:val="00265157"/>
    <w:rsid w:val="00265E76"/>
    <w:rsid w:val="0026616B"/>
    <w:rsid w:val="002667DF"/>
    <w:rsid w:val="00267E22"/>
    <w:rsid w:val="00270015"/>
    <w:rsid w:val="00270187"/>
    <w:rsid w:val="002702B1"/>
    <w:rsid w:val="002704BF"/>
    <w:rsid w:val="00270718"/>
    <w:rsid w:val="002713DD"/>
    <w:rsid w:val="002715E5"/>
    <w:rsid w:val="002718EA"/>
    <w:rsid w:val="00273EAE"/>
    <w:rsid w:val="00274778"/>
    <w:rsid w:val="002748AD"/>
    <w:rsid w:val="00274C48"/>
    <w:rsid w:val="00274D9D"/>
    <w:rsid w:val="00274F86"/>
    <w:rsid w:val="00275ED7"/>
    <w:rsid w:val="00276BFF"/>
    <w:rsid w:val="002771E7"/>
    <w:rsid w:val="00277386"/>
    <w:rsid w:val="00277398"/>
    <w:rsid w:val="0027780B"/>
    <w:rsid w:val="00277EC5"/>
    <w:rsid w:val="00280CD2"/>
    <w:rsid w:val="00281507"/>
    <w:rsid w:val="002817B8"/>
    <w:rsid w:val="00281B37"/>
    <w:rsid w:val="00281B4D"/>
    <w:rsid w:val="00281BF8"/>
    <w:rsid w:val="00282B4D"/>
    <w:rsid w:val="0028302E"/>
    <w:rsid w:val="002832C4"/>
    <w:rsid w:val="0028445C"/>
    <w:rsid w:val="00284A3C"/>
    <w:rsid w:val="0028552E"/>
    <w:rsid w:val="0028625F"/>
    <w:rsid w:val="00287023"/>
    <w:rsid w:val="002872A0"/>
    <w:rsid w:val="002872BC"/>
    <w:rsid w:val="00287395"/>
    <w:rsid w:val="00290550"/>
    <w:rsid w:val="00290C18"/>
    <w:rsid w:val="00290DA2"/>
    <w:rsid w:val="002917E8"/>
    <w:rsid w:val="00291E71"/>
    <w:rsid w:val="00292628"/>
    <w:rsid w:val="0029296C"/>
    <w:rsid w:val="00293047"/>
    <w:rsid w:val="0029412D"/>
    <w:rsid w:val="0029478A"/>
    <w:rsid w:val="0029536E"/>
    <w:rsid w:val="002957B0"/>
    <w:rsid w:val="00295C29"/>
    <w:rsid w:val="0029624F"/>
    <w:rsid w:val="002969DC"/>
    <w:rsid w:val="0029719E"/>
    <w:rsid w:val="00297AE0"/>
    <w:rsid w:val="00297FC7"/>
    <w:rsid w:val="002A1313"/>
    <w:rsid w:val="002A1A3C"/>
    <w:rsid w:val="002A2BFE"/>
    <w:rsid w:val="002A30A8"/>
    <w:rsid w:val="002A31DB"/>
    <w:rsid w:val="002A3B65"/>
    <w:rsid w:val="002A3EB5"/>
    <w:rsid w:val="002A3F39"/>
    <w:rsid w:val="002A4935"/>
    <w:rsid w:val="002A59EB"/>
    <w:rsid w:val="002A6405"/>
    <w:rsid w:val="002A6431"/>
    <w:rsid w:val="002A67C0"/>
    <w:rsid w:val="002A7CCF"/>
    <w:rsid w:val="002B0046"/>
    <w:rsid w:val="002B062F"/>
    <w:rsid w:val="002B0C26"/>
    <w:rsid w:val="002B16C7"/>
    <w:rsid w:val="002B1DE9"/>
    <w:rsid w:val="002B1E17"/>
    <w:rsid w:val="002B27AC"/>
    <w:rsid w:val="002B30AD"/>
    <w:rsid w:val="002B3864"/>
    <w:rsid w:val="002B448F"/>
    <w:rsid w:val="002B6CA8"/>
    <w:rsid w:val="002B7B13"/>
    <w:rsid w:val="002B7E97"/>
    <w:rsid w:val="002C05C1"/>
    <w:rsid w:val="002C0AD6"/>
    <w:rsid w:val="002C0D3E"/>
    <w:rsid w:val="002C1BD3"/>
    <w:rsid w:val="002C1C1A"/>
    <w:rsid w:val="002C1C49"/>
    <w:rsid w:val="002C3A94"/>
    <w:rsid w:val="002C40A5"/>
    <w:rsid w:val="002C5CC9"/>
    <w:rsid w:val="002C6547"/>
    <w:rsid w:val="002C6BA4"/>
    <w:rsid w:val="002C7021"/>
    <w:rsid w:val="002C79A2"/>
    <w:rsid w:val="002C7AD2"/>
    <w:rsid w:val="002C7E15"/>
    <w:rsid w:val="002C7E9F"/>
    <w:rsid w:val="002C7EDC"/>
    <w:rsid w:val="002D0574"/>
    <w:rsid w:val="002D08DD"/>
    <w:rsid w:val="002D19A3"/>
    <w:rsid w:val="002D2397"/>
    <w:rsid w:val="002D26D8"/>
    <w:rsid w:val="002D3174"/>
    <w:rsid w:val="002D5336"/>
    <w:rsid w:val="002D5453"/>
    <w:rsid w:val="002D54A7"/>
    <w:rsid w:val="002D68CE"/>
    <w:rsid w:val="002D78BB"/>
    <w:rsid w:val="002E0445"/>
    <w:rsid w:val="002E0BF6"/>
    <w:rsid w:val="002E167C"/>
    <w:rsid w:val="002E1C6E"/>
    <w:rsid w:val="002E2C7F"/>
    <w:rsid w:val="002E3403"/>
    <w:rsid w:val="002E345D"/>
    <w:rsid w:val="002E34D0"/>
    <w:rsid w:val="002E3EBB"/>
    <w:rsid w:val="002E4050"/>
    <w:rsid w:val="002E4138"/>
    <w:rsid w:val="002E4F6E"/>
    <w:rsid w:val="002E502D"/>
    <w:rsid w:val="002E52A0"/>
    <w:rsid w:val="002E5B5B"/>
    <w:rsid w:val="002E7490"/>
    <w:rsid w:val="002E7785"/>
    <w:rsid w:val="002F03C8"/>
    <w:rsid w:val="002F065C"/>
    <w:rsid w:val="002F16DD"/>
    <w:rsid w:val="002F1CB7"/>
    <w:rsid w:val="002F25EB"/>
    <w:rsid w:val="002F2ED4"/>
    <w:rsid w:val="002F33B5"/>
    <w:rsid w:val="002F3F6F"/>
    <w:rsid w:val="002F42B6"/>
    <w:rsid w:val="002F4D1B"/>
    <w:rsid w:val="002F4E47"/>
    <w:rsid w:val="002F4E5B"/>
    <w:rsid w:val="002F5D1B"/>
    <w:rsid w:val="002F6C71"/>
    <w:rsid w:val="002F6F0D"/>
    <w:rsid w:val="002F711B"/>
    <w:rsid w:val="002F715F"/>
    <w:rsid w:val="002F71E5"/>
    <w:rsid w:val="002F7738"/>
    <w:rsid w:val="002F7AE2"/>
    <w:rsid w:val="002F7C54"/>
    <w:rsid w:val="00300D2B"/>
    <w:rsid w:val="00301518"/>
    <w:rsid w:val="00301BE2"/>
    <w:rsid w:val="00301D00"/>
    <w:rsid w:val="00302513"/>
    <w:rsid w:val="003027D5"/>
    <w:rsid w:val="00302F02"/>
    <w:rsid w:val="00303EEB"/>
    <w:rsid w:val="00304110"/>
    <w:rsid w:val="0030426C"/>
    <w:rsid w:val="0030428E"/>
    <w:rsid w:val="00304873"/>
    <w:rsid w:val="0030604D"/>
    <w:rsid w:val="00306115"/>
    <w:rsid w:val="003064BA"/>
    <w:rsid w:val="00306C6A"/>
    <w:rsid w:val="00307254"/>
    <w:rsid w:val="00310059"/>
    <w:rsid w:val="00310926"/>
    <w:rsid w:val="003119A0"/>
    <w:rsid w:val="003123ED"/>
    <w:rsid w:val="00312B64"/>
    <w:rsid w:val="00312C87"/>
    <w:rsid w:val="00315A8E"/>
    <w:rsid w:val="00315CCD"/>
    <w:rsid w:val="003164D1"/>
    <w:rsid w:val="003175B0"/>
    <w:rsid w:val="00317BA4"/>
    <w:rsid w:val="003207D0"/>
    <w:rsid w:val="00320A21"/>
    <w:rsid w:val="00321300"/>
    <w:rsid w:val="003218E4"/>
    <w:rsid w:val="00321A84"/>
    <w:rsid w:val="00322850"/>
    <w:rsid w:val="003228E2"/>
    <w:rsid w:val="00323935"/>
    <w:rsid w:val="00323F65"/>
    <w:rsid w:val="00324ABC"/>
    <w:rsid w:val="00324FC3"/>
    <w:rsid w:val="003251A4"/>
    <w:rsid w:val="003265F8"/>
    <w:rsid w:val="00327C4F"/>
    <w:rsid w:val="00327DBC"/>
    <w:rsid w:val="00327F76"/>
    <w:rsid w:val="0033081D"/>
    <w:rsid w:val="00330F1D"/>
    <w:rsid w:val="003310D0"/>
    <w:rsid w:val="00331190"/>
    <w:rsid w:val="003312D4"/>
    <w:rsid w:val="0033329E"/>
    <w:rsid w:val="00333B85"/>
    <w:rsid w:val="0033503D"/>
    <w:rsid w:val="003359FB"/>
    <w:rsid w:val="00335C57"/>
    <w:rsid w:val="00335CAF"/>
    <w:rsid w:val="00335EC4"/>
    <w:rsid w:val="00335F48"/>
    <w:rsid w:val="0033623C"/>
    <w:rsid w:val="003364D9"/>
    <w:rsid w:val="00336F0D"/>
    <w:rsid w:val="003375A1"/>
    <w:rsid w:val="00337CD5"/>
    <w:rsid w:val="0034029F"/>
    <w:rsid w:val="00340AE3"/>
    <w:rsid w:val="00340E6D"/>
    <w:rsid w:val="00341110"/>
    <w:rsid w:val="00341115"/>
    <w:rsid w:val="00341F81"/>
    <w:rsid w:val="0034220B"/>
    <w:rsid w:val="003422F6"/>
    <w:rsid w:val="00342A73"/>
    <w:rsid w:val="00343304"/>
    <w:rsid w:val="00343771"/>
    <w:rsid w:val="00344040"/>
    <w:rsid w:val="003441A3"/>
    <w:rsid w:val="00344656"/>
    <w:rsid w:val="00345D13"/>
    <w:rsid w:val="00346889"/>
    <w:rsid w:val="00347D82"/>
    <w:rsid w:val="00347F4F"/>
    <w:rsid w:val="00347FA2"/>
    <w:rsid w:val="00350941"/>
    <w:rsid w:val="003511B9"/>
    <w:rsid w:val="0035153A"/>
    <w:rsid w:val="0035269D"/>
    <w:rsid w:val="00352E1C"/>
    <w:rsid w:val="00353019"/>
    <w:rsid w:val="00353E39"/>
    <w:rsid w:val="00354B74"/>
    <w:rsid w:val="003550AE"/>
    <w:rsid w:val="003557E1"/>
    <w:rsid w:val="003559AB"/>
    <w:rsid w:val="00356056"/>
    <w:rsid w:val="00356D35"/>
    <w:rsid w:val="003572F4"/>
    <w:rsid w:val="00360418"/>
    <w:rsid w:val="0036072E"/>
    <w:rsid w:val="003608BE"/>
    <w:rsid w:val="00360AFC"/>
    <w:rsid w:val="00360FAA"/>
    <w:rsid w:val="00362B2F"/>
    <w:rsid w:val="00362C08"/>
    <w:rsid w:val="00362F7E"/>
    <w:rsid w:val="0036358A"/>
    <w:rsid w:val="00363DDB"/>
    <w:rsid w:val="00363FDF"/>
    <w:rsid w:val="00364076"/>
    <w:rsid w:val="0036479F"/>
    <w:rsid w:val="00364C52"/>
    <w:rsid w:val="00365024"/>
    <w:rsid w:val="00365868"/>
    <w:rsid w:val="00365EAA"/>
    <w:rsid w:val="003662DC"/>
    <w:rsid w:val="003665C3"/>
    <w:rsid w:val="003679CC"/>
    <w:rsid w:val="00367B1F"/>
    <w:rsid w:val="003716EF"/>
    <w:rsid w:val="00371844"/>
    <w:rsid w:val="0037193F"/>
    <w:rsid w:val="003722EC"/>
    <w:rsid w:val="00372E2B"/>
    <w:rsid w:val="0037518C"/>
    <w:rsid w:val="00375779"/>
    <w:rsid w:val="003757B0"/>
    <w:rsid w:val="003759D3"/>
    <w:rsid w:val="00375B81"/>
    <w:rsid w:val="00375EAC"/>
    <w:rsid w:val="003768A3"/>
    <w:rsid w:val="0037760B"/>
    <w:rsid w:val="00377EC9"/>
    <w:rsid w:val="00380C5F"/>
    <w:rsid w:val="00380DE6"/>
    <w:rsid w:val="00381041"/>
    <w:rsid w:val="00381A90"/>
    <w:rsid w:val="00381C03"/>
    <w:rsid w:val="00382061"/>
    <w:rsid w:val="003824B7"/>
    <w:rsid w:val="00382980"/>
    <w:rsid w:val="00383027"/>
    <w:rsid w:val="00383151"/>
    <w:rsid w:val="00383338"/>
    <w:rsid w:val="003838F5"/>
    <w:rsid w:val="0038441A"/>
    <w:rsid w:val="00385C72"/>
    <w:rsid w:val="00386996"/>
    <w:rsid w:val="00386BB3"/>
    <w:rsid w:val="003872F2"/>
    <w:rsid w:val="003874F0"/>
    <w:rsid w:val="003878B3"/>
    <w:rsid w:val="00387967"/>
    <w:rsid w:val="00390960"/>
    <w:rsid w:val="00390BCE"/>
    <w:rsid w:val="00390C1F"/>
    <w:rsid w:val="00390D86"/>
    <w:rsid w:val="00392204"/>
    <w:rsid w:val="00392484"/>
    <w:rsid w:val="00392AE4"/>
    <w:rsid w:val="00392B79"/>
    <w:rsid w:val="00393171"/>
    <w:rsid w:val="0039436D"/>
    <w:rsid w:val="00394C8E"/>
    <w:rsid w:val="00394F65"/>
    <w:rsid w:val="003970C9"/>
    <w:rsid w:val="0039710A"/>
    <w:rsid w:val="003973F4"/>
    <w:rsid w:val="003978D5"/>
    <w:rsid w:val="00397BFB"/>
    <w:rsid w:val="003A0A11"/>
    <w:rsid w:val="003A152C"/>
    <w:rsid w:val="003A1703"/>
    <w:rsid w:val="003A1772"/>
    <w:rsid w:val="003A1CFE"/>
    <w:rsid w:val="003A2047"/>
    <w:rsid w:val="003A27AE"/>
    <w:rsid w:val="003A3154"/>
    <w:rsid w:val="003A3ADD"/>
    <w:rsid w:val="003A4613"/>
    <w:rsid w:val="003A4984"/>
    <w:rsid w:val="003A49AA"/>
    <w:rsid w:val="003A49F2"/>
    <w:rsid w:val="003A4DD3"/>
    <w:rsid w:val="003A5012"/>
    <w:rsid w:val="003A588D"/>
    <w:rsid w:val="003A6B56"/>
    <w:rsid w:val="003A6C53"/>
    <w:rsid w:val="003A7372"/>
    <w:rsid w:val="003A7F1D"/>
    <w:rsid w:val="003B0281"/>
    <w:rsid w:val="003B0FC1"/>
    <w:rsid w:val="003B3DA5"/>
    <w:rsid w:val="003B4AF2"/>
    <w:rsid w:val="003B642C"/>
    <w:rsid w:val="003B6A66"/>
    <w:rsid w:val="003B7E55"/>
    <w:rsid w:val="003B7EA3"/>
    <w:rsid w:val="003B7EEC"/>
    <w:rsid w:val="003C06CF"/>
    <w:rsid w:val="003C1513"/>
    <w:rsid w:val="003C1806"/>
    <w:rsid w:val="003C41EB"/>
    <w:rsid w:val="003C5D26"/>
    <w:rsid w:val="003C6C1A"/>
    <w:rsid w:val="003C6FC2"/>
    <w:rsid w:val="003C7614"/>
    <w:rsid w:val="003D0018"/>
    <w:rsid w:val="003D048B"/>
    <w:rsid w:val="003D04B8"/>
    <w:rsid w:val="003D06A1"/>
    <w:rsid w:val="003D0F9B"/>
    <w:rsid w:val="003D241F"/>
    <w:rsid w:val="003D283A"/>
    <w:rsid w:val="003D290C"/>
    <w:rsid w:val="003D2C11"/>
    <w:rsid w:val="003D5C1B"/>
    <w:rsid w:val="003D5D85"/>
    <w:rsid w:val="003D6093"/>
    <w:rsid w:val="003D70B8"/>
    <w:rsid w:val="003D77C6"/>
    <w:rsid w:val="003E0B4C"/>
    <w:rsid w:val="003E1AE3"/>
    <w:rsid w:val="003E20CF"/>
    <w:rsid w:val="003E21A6"/>
    <w:rsid w:val="003E225E"/>
    <w:rsid w:val="003E2595"/>
    <w:rsid w:val="003E3202"/>
    <w:rsid w:val="003E39B4"/>
    <w:rsid w:val="003E39F9"/>
    <w:rsid w:val="003E53EC"/>
    <w:rsid w:val="003E5EFB"/>
    <w:rsid w:val="003E5FB0"/>
    <w:rsid w:val="003E6E3E"/>
    <w:rsid w:val="003F04E2"/>
    <w:rsid w:val="003F0B3A"/>
    <w:rsid w:val="003F1163"/>
    <w:rsid w:val="003F172C"/>
    <w:rsid w:val="003F1D9D"/>
    <w:rsid w:val="003F211C"/>
    <w:rsid w:val="003F2204"/>
    <w:rsid w:val="003F23FE"/>
    <w:rsid w:val="003F2973"/>
    <w:rsid w:val="003F2D7B"/>
    <w:rsid w:val="003F306B"/>
    <w:rsid w:val="003F37EB"/>
    <w:rsid w:val="003F3930"/>
    <w:rsid w:val="003F44A9"/>
    <w:rsid w:val="003F5A66"/>
    <w:rsid w:val="003F5FCA"/>
    <w:rsid w:val="003F61B9"/>
    <w:rsid w:val="003F6E23"/>
    <w:rsid w:val="003F7A9C"/>
    <w:rsid w:val="003F7B2E"/>
    <w:rsid w:val="00400B25"/>
    <w:rsid w:val="00400BD7"/>
    <w:rsid w:val="0040135E"/>
    <w:rsid w:val="0040136D"/>
    <w:rsid w:val="00402472"/>
    <w:rsid w:val="00402B67"/>
    <w:rsid w:val="00402BC3"/>
    <w:rsid w:val="004032A2"/>
    <w:rsid w:val="00403A0E"/>
    <w:rsid w:val="00403E24"/>
    <w:rsid w:val="00403F98"/>
    <w:rsid w:val="00404283"/>
    <w:rsid w:val="00405701"/>
    <w:rsid w:val="004062A8"/>
    <w:rsid w:val="004072C2"/>
    <w:rsid w:val="004078FF"/>
    <w:rsid w:val="00411096"/>
    <w:rsid w:val="00411102"/>
    <w:rsid w:val="004115D5"/>
    <w:rsid w:val="00412280"/>
    <w:rsid w:val="004122F8"/>
    <w:rsid w:val="004125D7"/>
    <w:rsid w:val="00412614"/>
    <w:rsid w:val="00412C26"/>
    <w:rsid w:val="00413BAE"/>
    <w:rsid w:val="00413C6A"/>
    <w:rsid w:val="00414669"/>
    <w:rsid w:val="004146E6"/>
    <w:rsid w:val="00414A3C"/>
    <w:rsid w:val="00414B56"/>
    <w:rsid w:val="00414BD3"/>
    <w:rsid w:val="0041547B"/>
    <w:rsid w:val="0041575C"/>
    <w:rsid w:val="0041584E"/>
    <w:rsid w:val="00415E83"/>
    <w:rsid w:val="00416BBF"/>
    <w:rsid w:val="004207C7"/>
    <w:rsid w:val="00420E75"/>
    <w:rsid w:val="004216F5"/>
    <w:rsid w:val="0042291A"/>
    <w:rsid w:val="00422D48"/>
    <w:rsid w:val="00422E44"/>
    <w:rsid w:val="00423814"/>
    <w:rsid w:val="00423BE5"/>
    <w:rsid w:val="00423E41"/>
    <w:rsid w:val="0042417B"/>
    <w:rsid w:val="0042483B"/>
    <w:rsid w:val="0042498C"/>
    <w:rsid w:val="00424AAC"/>
    <w:rsid w:val="0042591B"/>
    <w:rsid w:val="00425974"/>
    <w:rsid w:val="00425A84"/>
    <w:rsid w:val="0042677C"/>
    <w:rsid w:val="00426CE7"/>
    <w:rsid w:val="004278C0"/>
    <w:rsid w:val="0042792C"/>
    <w:rsid w:val="00427D61"/>
    <w:rsid w:val="004300C7"/>
    <w:rsid w:val="004304A9"/>
    <w:rsid w:val="00430D37"/>
    <w:rsid w:val="004316E5"/>
    <w:rsid w:val="00431778"/>
    <w:rsid w:val="0043197E"/>
    <w:rsid w:val="00431A3C"/>
    <w:rsid w:val="00431B66"/>
    <w:rsid w:val="00431E6E"/>
    <w:rsid w:val="00432151"/>
    <w:rsid w:val="0043235F"/>
    <w:rsid w:val="0043256E"/>
    <w:rsid w:val="00432817"/>
    <w:rsid w:val="00432E1F"/>
    <w:rsid w:val="00433BB0"/>
    <w:rsid w:val="004346A7"/>
    <w:rsid w:val="00434DDF"/>
    <w:rsid w:val="004357AA"/>
    <w:rsid w:val="004363DF"/>
    <w:rsid w:val="00436E3B"/>
    <w:rsid w:val="00437E4C"/>
    <w:rsid w:val="00440757"/>
    <w:rsid w:val="00440D8B"/>
    <w:rsid w:val="00440FC8"/>
    <w:rsid w:val="00442CBB"/>
    <w:rsid w:val="004430F8"/>
    <w:rsid w:val="004431BC"/>
    <w:rsid w:val="004437F2"/>
    <w:rsid w:val="0044472F"/>
    <w:rsid w:val="00444E85"/>
    <w:rsid w:val="004459F0"/>
    <w:rsid w:val="00446135"/>
    <w:rsid w:val="00446D5A"/>
    <w:rsid w:val="00446E00"/>
    <w:rsid w:val="00446FCC"/>
    <w:rsid w:val="00450109"/>
    <w:rsid w:val="004501A4"/>
    <w:rsid w:val="00450853"/>
    <w:rsid w:val="00450EDD"/>
    <w:rsid w:val="00451283"/>
    <w:rsid w:val="004523C9"/>
    <w:rsid w:val="004524A3"/>
    <w:rsid w:val="004526F6"/>
    <w:rsid w:val="00453D05"/>
    <w:rsid w:val="004542F1"/>
    <w:rsid w:val="00454F43"/>
    <w:rsid w:val="0045515A"/>
    <w:rsid w:val="004553F6"/>
    <w:rsid w:val="00456EC5"/>
    <w:rsid w:val="00457A87"/>
    <w:rsid w:val="00460718"/>
    <w:rsid w:val="0046154D"/>
    <w:rsid w:val="0046241B"/>
    <w:rsid w:val="00462784"/>
    <w:rsid w:val="0046328B"/>
    <w:rsid w:val="0046368E"/>
    <w:rsid w:val="00464310"/>
    <w:rsid w:val="00465BEF"/>
    <w:rsid w:val="00465EDA"/>
    <w:rsid w:val="004668CA"/>
    <w:rsid w:val="00467474"/>
    <w:rsid w:val="004676E6"/>
    <w:rsid w:val="00467EF9"/>
    <w:rsid w:val="00470875"/>
    <w:rsid w:val="00471C96"/>
    <w:rsid w:val="00472428"/>
    <w:rsid w:val="0047485B"/>
    <w:rsid w:val="004752D9"/>
    <w:rsid w:val="004758E8"/>
    <w:rsid w:val="0047612F"/>
    <w:rsid w:val="00476B97"/>
    <w:rsid w:val="00477B65"/>
    <w:rsid w:val="00477D8C"/>
    <w:rsid w:val="00480078"/>
    <w:rsid w:val="004800E7"/>
    <w:rsid w:val="00480155"/>
    <w:rsid w:val="004803CE"/>
    <w:rsid w:val="00481C3E"/>
    <w:rsid w:val="004821F8"/>
    <w:rsid w:val="0048314A"/>
    <w:rsid w:val="004831CD"/>
    <w:rsid w:val="004842FA"/>
    <w:rsid w:val="00484437"/>
    <w:rsid w:val="0048457F"/>
    <w:rsid w:val="00486561"/>
    <w:rsid w:val="004872F9"/>
    <w:rsid w:val="00487735"/>
    <w:rsid w:val="00487C6B"/>
    <w:rsid w:val="00491617"/>
    <w:rsid w:val="00492312"/>
    <w:rsid w:val="00492FD2"/>
    <w:rsid w:val="00493178"/>
    <w:rsid w:val="00494610"/>
    <w:rsid w:val="0049507E"/>
    <w:rsid w:val="004958F4"/>
    <w:rsid w:val="00496000"/>
    <w:rsid w:val="0049630C"/>
    <w:rsid w:val="00496581"/>
    <w:rsid w:val="004974B1"/>
    <w:rsid w:val="004A0B06"/>
    <w:rsid w:val="004A0B17"/>
    <w:rsid w:val="004A0E94"/>
    <w:rsid w:val="004A1F04"/>
    <w:rsid w:val="004A1F8B"/>
    <w:rsid w:val="004A23E3"/>
    <w:rsid w:val="004A2507"/>
    <w:rsid w:val="004A2BD3"/>
    <w:rsid w:val="004A3711"/>
    <w:rsid w:val="004A374F"/>
    <w:rsid w:val="004A41F8"/>
    <w:rsid w:val="004A4414"/>
    <w:rsid w:val="004A4BA4"/>
    <w:rsid w:val="004A4E49"/>
    <w:rsid w:val="004A5213"/>
    <w:rsid w:val="004A5587"/>
    <w:rsid w:val="004A661F"/>
    <w:rsid w:val="004A6F16"/>
    <w:rsid w:val="004A7928"/>
    <w:rsid w:val="004A7D40"/>
    <w:rsid w:val="004B0153"/>
    <w:rsid w:val="004B04E9"/>
    <w:rsid w:val="004B0628"/>
    <w:rsid w:val="004B1D04"/>
    <w:rsid w:val="004B2196"/>
    <w:rsid w:val="004B2973"/>
    <w:rsid w:val="004B336B"/>
    <w:rsid w:val="004B3AFB"/>
    <w:rsid w:val="004B528D"/>
    <w:rsid w:val="004B6957"/>
    <w:rsid w:val="004C0179"/>
    <w:rsid w:val="004C0B9D"/>
    <w:rsid w:val="004C0D38"/>
    <w:rsid w:val="004C30C6"/>
    <w:rsid w:val="004C30F2"/>
    <w:rsid w:val="004C3767"/>
    <w:rsid w:val="004C4231"/>
    <w:rsid w:val="004C4738"/>
    <w:rsid w:val="004C4B90"/>
    <w:rsid w:val="004C52E2"/>
    <w:rsid w:val="004C66BD"/>
    <w:rsid w:val="004C757B"/>
    <w:rsid w:val="004D00A6"/>
    <w:rsid w:val="004D0272"/>
    <w:rsid w:val="004D05EF"/>
    <w:rsid w:val="004D0D82"/>
    <w:rsid w:val="004D114A"/>
    <w:rsid w:val="004D1313"/>
    <w:rsid w:val="004D1D80"/>
    <w:rsid w:val="004D1F09"/>
    <w:rsid w:val="004D20D0"/>
    <w:rsid w:val="004D253D"/>
    <w:rsid w:val="004D2F08"/>
    <w:rsid w:val="004D30AB"/>
    <w:rsid w:val="004D4330"/>
    <w:rsid w:val="004D48A6"/>
    <w:rsid w:val="004D5010"/>
    <w:rsid w:val="004D530B"/>
    <w:rsid w:val="004D62F9"/>
    <w:rsid w:val="004D6F1D"/>
    <w:rsid w:val="004D72E6"/>
    <w:rsid w:val="004E0E4F"/>
    <w:rsid w:val="004E1CD4"/>
    <w:rsid w:val="004E3329"/>
    <w:rsid w:val="004E3586"/>
    <w:rsid w:val="004E3B95"/>
    <w:rsid w:val="004E3BC5"/>
    <w:rsid w:val="004E3C18"/>
    <w:rsid w:val="004E3C8D"/>
    <w:rsid w:val="004E4131"/>
    <w:rsid w:val="004E4237"/>
    <w:rsid w:val="004E61BE"/>
    <w:rsid w:val="004E6976"/>
    <w:rsid w:val="004F1FBA"/>
    <w:rsid w:val="004F1FD1"/>
    <w:rsid w:val="004F365D"/>
    <w:rsid w:val="004F39A3"/>
    <w:rsid w:val="004F39A9"/>
    <w:rsid w:val="004F3ECF"/>
    <w:rsid w:val="004F4852"/>
    <w:rsid w:val="004F518E"/>
    <w:rsid w:val="004F602A"/>
    <w:rsid w:val="004F60B2"/>
    <w:rsid w:val="004F6586"/>
    <w:rsid w:val="004F7D49"/>
    <w:rsid w:val="005001DA"/>
    <w:rsid w:val="0050046A"/>
    <w:rsid w:val="00500D19"/>
    <w:rsid w:val="00500FB4"/>
    <w:rsid w:val="00501835"/>
    <w:rsid w:val="0050266C"/>
    <w:rsid w:val="005037D6"/>
    <w:rsid w:val="00503856"/>
    <w:rsid w:val="00503C8D"/>
    <w:rsid w:val="0050424C"/>
    <w:rsid w:val="00504EBC"/>
    <w:rsid w:val="0050508D"/>
    <w:rsid w:val="005053C8"/>
    <w:rsid w:val="00507046"/>
    <w:rsid w:val="005100ED"/>
    <w:rsid w:val="0051123D"/>
    <w:rsid w:val="00511A06"/>
    <w:rsid w:val="00512288"/>
    <w:rsid w:val="005126B9"/>
    <w:rsid w:val="00512F67"/>
    <w:rsid w:val="00513502"/>
    <w:rsid w:val="005138F2"/>
    <w:rsid w:val="00514DCC"/>
    <w:rsid w:val="00515314"/>
    <w:rsid w:val="0051571E"/>
    <w:rsid w:val="005177A4"/>
    <w:rsid w:val="0052075D"/>
    <w:rsid w:val="0052096D"/>
    <w:rsid w:val="00520ACA"/>
    <w:rsid w:val="00521178"/>
    <w:rsid w:val="00522A32"/>
    <w:rsid w:val="00523299"/>
    <w:rsid w:val="005233E4"/>
    <w:rsid w:val="00524718"/>
    <w:rsid w:val="00525883"/>
    <w:rsid w:val="0052614C"/>
    <w:rsid w:val="00526518"/>
    <w:rsid w:val="005267D5"/>
    <w:rsid w:val="00526BE5"/>
    <w:rsid w:val="00526D7A"/>
    <w:rsid w:val="00527079"/>
    <w:rsid w:val="005270E1"/>
    <w:rsid w:val="00527669"/>
    <w:rsid w:val="00527C87"/>
    <w:rsid w:val="00527D50"/>
    <w:rsid w:val="0053039B"/>
    <w:rsid w:val="005309E8"/>
    <w:rsid w:val="00530F5B"/>
    <w:rsid w:val="0053111E"/>
    <w:rsid w:val="005313E2"/>
    <w:rsid w:val="00532EB6"/>
    <w:rsid w:val="00533939"/>
    <w:rsid w:val="005342CF"/>
    <w:rsid w:val="00534412"/>
    <w:rsid w:val="00534A4C"/>
    <w:rsid w:val="00535886"/>
    <w:rsid w:val="005376B9"/>
    <w:rsid w:val="00540642"/>
    <w:rsid w:val="00540B04"/>
    <w:rsid w:val="00542A7B"/>
    <w:rsid w:val="00542E94"/>
    <w:rsid w:val="00542EAF"/>
    <w:rsid w:val="00542F92"/>
    <w:rsid w:val="00543434"/>
    <w:rsid w:val="00543705"/>
    <w:rsid w:val="005444CD"/>
    <w:rsid w:val="00544961"/>
    <w:rsid w:val="00544CB8"/>
    <w:rsid w:val="00544FD3"/>
    <w:rsid w:val="0054683E"/>
    <w:rsid w:val="00547755"/>
    <w:rsid w:val="00547B51"/>
    <w:rsid w:val="00547E15"/>
    <w:rsid w:val="0055044B"/>
    <w:rsid w:val="00550544"/>
    <w:rsid w:val="00550D2B"/>
    <w:rsid w:val="00550D5A"/>
    <w:rsid w:val="00550EA8"/>
    <w:rsid w:val="00551387"/>
    <w:rsid w:val="00551DEE"/>
    <w:rsid w:val="0055249B"/>
    <w:rsid w:val="0055289E"/>
    <w:rsid w:val="00552942"/>
    <w:rsid w:val="00553A3B"/>
    <w:rsid w:val="00553EDD"/>
    <w:rsid w:val="00554F5A"/>
    <w:rsid w:val="00557736"/>
    <w:rsid w:val="00557F22"/>
    <w:rsid w:val="0056015A"/>
    <w:rsid w:val="005610FE"/>
    <w:rsid w:val="005616DA"/>
    <w:rsid w:val="00561EC7"/>
    <w:rsid w:val="00562349"/>
    <w:rsid w:val="00562B3F"/>
    <w:rsid w:val="00562CFF"/>
    <w:rsid w:val="00563BEA"/>
    <w:rsid w:val="00565BD7"/>
    <w:rsid w:val="005661DB"/>
    <w:rsid w:val="005664EB"/>
    <w:rsid w:val="00567062"/>
    <w:rsid w:val="00567646"/>
    <w:rsid w:val="00567658"/>
    <w:rsid w:val="00567B07"/>
    <w:rsid w:val="00567E80"/>
    <w:rsid w:val="0057102C"/>
    <w:rsid w:val="0057149D"/>
    <w:rsid w:val="00571645"/>
    <w:rsid w:val="0057167B"/>
    <w:rsid w:val="005727DB"/>
    <w:rsid w:val="00572C76"/>
    <w:rsid w:val="00572E68"/>
    <w:rsid w:val="005733E9"/>
    <w:rsid w:val="005755CC"/>
    <w:rsid w:val="0057583D"/>
    <w:rsid w:val="00575914"/>
    <w:rsid w:val="00576221"/>
    <w:rsid w:val="005762D7"/>
    <w:rsid w:val="005775EE"/>
    <w:rsid w:val="0057779D"/>
    <w:rsid w:val="00577F3E"/>
    <w:rsid w:val="00580582"/>
    <w:rsid w:val="00580704"/>
    <w:rsid w:val="005808C3"/>
    <w:rsid w:val="00580D19"/>
    <w:rsid w:val="0058125B"/>
    <w:rsid w:val="00581501"/>
    <w:rsid w:val="00581698"/>
    <w:rsid w:val="00581D0F"/>
    <w:rsid w:val="00581D20"/>
    <w:rsid w:val="00582494"/>
    <w:rsid w:val="0058383C"/>
    <w:rsid w:val="00584A0F"/>
    <w:rsid w:val="00585608"/>
    <w:rsid w:val="00585A48"/>
    <w:rsid w:val="00586029"/>
    <w:rsid w:val="0058647B"/>
    <w:rsid w:val="0058671A"/>
    <w:rsid w:val="005904D6"/>
    <w:rsid w:val="005916BD"/>
    <w:rsid w:val="00591FD1"/>
    <w:rsid w:val="005935D2"/>
    <w:rsid w:val="005945CA"/>
    <w:rsid w:val="005949AD"/>
    <w:rsid w:val="00594D6A"/>
    <w:rsid w:val="00594ED9"/>
    <w:rsid w:val="00595243"/>
    <w:rsid w:val="00595295"/>
    <w:rsid w:val="00595474"/>
    <w:rsid w:val="005956C4"/>
    <w:rsid w:val="00596394"/>
    <w:rsid w:val="0059640E"/>
    <w:rsid w:val="00596462"/>
    <w:rsid w:val="00596CCD"/>
    <w:rsid w:val="005970AD"/>
    <w:rsid w:val="00597332"/>
    <w:rsid w:val="005A00D5"/>
    <w:rsid w:val="005A099A"/>
    <w:rsid w:val="005A09F2"/>
    <w:rsid w:val="005A18D4"/>
    <w:rsid w:val="005A337E"/>
    <w:rsid w:val="005A3FF7"/>
    <w:rsid w:val="005A496A"/>
    <w:rsid w:val="005A4E81"/>
    <w:rsid w:val="005A5666"/>
    <w:rsid w:val="005A7792"/>
    <w:rsid w:val="005B0371"/>
    <w:rsid w:val="005B2185"/>
    <w:rsid w:val="005B21C4"/>
    <w:rsid w:val="005B3779"/>
    <w:rsid w:val="005B4517"/>
    <w:rsid w:val="005B5686"/>
    <w:rsid w:val="005B5AB2"/>
    <w:rsid w:val="005B5B16"/>
    <w:rsid w:val="005B6370"/>
    <w:rsid w:val="005B6EB2"/>
    <w:rsid w:val="005C07F0"/>
    <w:rsid w:val="005C08C2"/>
    <w:rsid w:val="005C1115"/>
    <w:rsid w:val="005C1177"/>
    <w:rsid w:val="005C31B8"/>
    <w:rsid w:val="005C34CF"/>
    <w:rsid w:val="005C4493"/>
    <w:rsid w:val="005C472C"/>
    <w:rsid w:val="005C5E69"/>
    <w:rsid w:val="005C6779"/>
    <w:rsid w:val="005C6FC6"/>
    <w:rsid w:val="005C7624"/>
    <w:rsid w:val="005C7938"/>
    <w:rsid w:val="005D0065"/>
    <w:rsid w:val="005D02A2"/>
    <w:rsid w:val="005D088F"/>
    <w:rsid w:val="005D1ADC"/>
    <w:rsid w:val="005D1BA8"/>
    <w:rsid w:val="005D1D5E"/>
    <w:rsid w:val="005D24E7"/>
    <w:rsid w:val="005D25E2"/>
    <w:rsid w:val="005D2655"/>
    <w:rsid w:val="005D2C67"/>
    <w:rsid w:val="005D3987"/>
    <w:rsid w:val="005D3CE2"/>
    <w:rsid w:val="005D3EBC"/>
    <w:rsid w:val="005D495C"/>
    <w:rsid w:val="005D4F52"/>
    <w:rsid w:val="005D4FC5"/>
    <w:rsid w:val="005D5B84"/>
    <w:rsid w:val="005D77F8"/>
    <w:rsid w:val="005D7D63"/>
    <w:rsid w:val="005D7D66"/>
    <w:rsid w:val="005E0134"/>
    <w:rsid w:val="005E0955"/>
    <w:rsid w:val="005E15AC"/>
    <w:rsid w:val="005E3692"/>
    <w:rsid w:val="005E446B"/>
    <w:rsid w:val="005E4BDC"/>
    <w:rsid w:val="005E5555"/>
    <w:rsid w:val="005E5A8C"/>
    <w:rsid w:val="005E74C5"/>
    <w:rsid w:val="005E794E"/>
    <w:rsid w:val="005F0D2C"/>
    <w:rsid w:val="005F1337"/>
    <w:rsid w:val="005F255F"/>
    <w:rsid w:val="005F2CAE"/>
    <w:rsid w:val="005F3A8E"/>
    <w:rsid w:val="005F3C39"/>
    <w:rsid w:val="005F3CAF"/>
    <w:rsid w:val="005F3D89"/>
    <w:rsid w:val="005F4C4F"/>
    <w:rsid w:val="005F51BF"/>
    <w:rsid w:val="005F5A87"/>
    <w:rsid w:val="005F5F43"/>
    <w:rsid w:val="005F60F2"/>
    <w:rsid w:val="005F6539"/>
    <w:rsid w:val="005F66C8"/>
    <w:rsid w:val="005F6F95"/>
    <w:rsid w:val="00600362"/>
    <w:rsid w:val="00600AB4"/>
    <w:rsid w:val="00600B09"/>
    <w:rsid w:val="006017E0"/>
    <w:rsid w:val="00601B91"/>
    <w:rsid w:val="00601EB8"/>
    <w:rsid w:val="00602CA0"/>
    <w:rsid w:val="00602D3E"/>
    <w:rsid w:val="0060329E"/>
    <w:rsid w:val="00603FD4"/>
    <w:rsid w:val="006044E0"/>
    <w:rsid w:val="006046F8"/>
    <w:rsid w:val="00605FC1"/>
    <w:rsid w:val="00606B11"/>
    <w:rsid w:val="00606C2F"/>
    <w:rsid w:val="00607E5F"/>
    <w:rsid w:val="00607FF5"/>
    <w:rsid w:val="00610A91"/>
    <w:rsid w:val="00610D2B"/>
    <w:rsid w:val="00610F46"/>
    <w:rsid w:val="00612577"/>
    <w:rsid w:val="006128B5"/>
    <w:rsid w:val="00612911"/>
    <w:rsid w:val="006135A6"/>
    <w:rsid w:val="0061382C"/>
    <w:rsid w:val="00614A8F"/>
    <w:rsid w:val="00614E5E"/>
    <w:rsid w:val="00615A7C"/>
    <w:rsid w:val="00615AB7"/>
    <w:rsid w:val="00616242"/>
    <w:rsid w:val="00616EA1"/>
    <w:rsid w:val="006173CA"/>
    <w:rsid w:val="00617AB4"/>
    <w:rsid w:val="00620375"/>
    <w:rsid w:val="00620C64"/>
    <w:rsid w:val="006219CB"/>
    <w:rsid w:val="00624660"/>
    <w:rsid w:val="0062470E"/>
    <w:rsid w:val="00624C1C"/>
    <w:rsid w:val="006252F9"/>
    <w:rsid w:val="006275D4"/>
    <w:rsid w:val="006277F0"/>
    <w:rsid w:val="00627FA7"/>
    <w:rsid w:val="00630186"/>
    <w:rsid w:val="00630DC4"/>
    <w:rsid w:val="006318EB"/>
    <w:rsid w:val="00632A5C"/>
    <w:rsid w:val="00632AAB"/>
    <w:rsid w:val="00632C81"/>
    <w:rsid w:val="00632DD3"/>
    <w:rsid w:val="00633102"/>
    <w:rsid w:val="0063314D"/>
    <w:rsid w:val="00633236"/>
    <w:rsid w:val="00633314"/>
    <w:rsid w:val="006335BE"/>
    <w:rsid w:val="006336F3"/>
    <w:rsid w:val="00634548"/>
    <w:rsid w:val="0063505B"/>
    <w:rsid w:val="00635891"/>
    <w:rsid w:val="00636FDB"/>
    <w:rsid w:val="006373C5"/>
    <w:rsid w:val="00637978"/>
    <w:rsid w:val="0064107A"/>
    <w:rsid w:val="006417B3"/>
    <w:rsid w:val="00641EEC"/>
    <w:rsid w:val="00642CDC"/>
    <w:rsid w:val="00642D3D"/>
    <w:rsid w:val="006437D2"/>
    <w:rsid w:val="006439DC"/>
    <w:rsid w:val="006439E0"/>
    <w:rsid w:val="00643DA7"/>
    <w:rsid w:val="00644A87"/>
    <w:rsid w:val="00646B95"/>
    <w:rsid w:val="0064729E"/>
    <w:rsid w:val="0064770E"/>
    <w:rsid w:val="00647E36"/>
    <w:rsid w:val="00651356"/>
    <w:rsid w:val="00651489"/>
    <w:rsid w:val="006523AD"/>
    <w:rsid w:val="00652B06"/>
    <w:rsid w:val="006541D2"/>
    <w:rsid w:val="00654676"/>
    <w:rsid w:val="00654BBB"/>
    <w:rsid w:val="0065562E"/>
    <w:rsid w:val="00656F25"/>
    <w:rsid w:val="00661797"/>
    <w:rsid w:val="00662204"/>
    <w:rsid w:val="00662342"/>
    <w:rsid w:val="00662C46"/>
    <w:rsid w:val="00664A34"/>
    <w:rsid w:val="00664A69"/>
    <w:rsid w:val="0066592C"/>
    <w:rsid w:val="006669BE"/>
    <w:rsid w:val="00667214"/>
    <w:rsid w:val="00667234"/>
    <w:rsid w:val="0067083B"/>
    <w:rsid w:val="00670B29"/>
    <w:rsid w:val="006712A8"/>
    <w:rsid w:val="006713A0"/>
    <w:rsid w:val="006720E2"/>
    <w:rsid w:val="006722CB"/>
    <w:rsid w:val="006728EE"/>
    <w:rsid w:val="00675240"/>
    <w:rsid w:val="006765EF"/>
    <w:rsid w:val="0067668E"/>
    <w:rsid w:val="00676FA2"/>
    <w:rsid w:val="00677523"/>
    <w:rsid w:val="00677E05"/>
    <w:rsid w:val="0068015E"/>
    <w:rsid w:val="00681989"/>
    <w:rsid w:val="00681C01"/>
    <w:rsid w:val="0068210F"/>
    <w:rsid w:val="00682E5C"/>
    <w:rsid w:val="00683DD7"/>
    <w:rsid w:val="00683F0B"/>
    <w:rsid w:val="00684805"/>
    <w:rsid w:val="00686228"/>
    <w:rsid w:val="00686346"/>
    <w:rsid w:val="00686B5A"/>
    <w:rsid w:val="0068732D"/>
    <w:rsid w:val="00687B63"/>
    <w:rsid w:val="00687CFC"/>
    <w:rsid w:val="00687FF9"/>
    <w:rsid w:val="00691985"/>
    <w:rsid w:val="00691AC5"/>
    <w:rsid w:val="006924D0"/>
    <w:rsid w:val="0069291E"/>
    <w:rsid w:val="00692A74"/>
    <w:rsid w:val="00693526"/>
    <w:rsid w:val="0069353D"/>
    <w:rsid w:val="00693885"/>
    <w:rsid w:val="00693CA7"/>
    <w:rsid w:val="006949C7"/>
    <w:rsid w:val="00695558"/>
    <w:rsid w:val="0069668B"/>
    <w:rsid w:val="0069668C"/>
    <w:rsid w:val="006966FC"/>
    <w:rsid w:val="006968AA"/>
    <w:rsid w:val="00697684"/>
    <w:rsid w:val="006979FD"/>
    <w:rsid w:val="00697F2D"/>
    <w:rsid w:val="006A02E7"/>
    <w:rsid w:val="006A04CD"/>
    <w:rsid w:val="006A204B"/>
    <w:rsid w:val="006A35D2"/>
    <w:rsid w:val="006A3AC7"/>
    <w:rsid w:val="006A4B29"/>
    <w:rsid w:val="006A5546"/>
    <w:rsid w:val="006A6B92"/>
    <w:rsid w:val="006A6CE0"/>
    <w:rsid w:val="006A70D3"/>
    <w:rsid w:val="006A7C49"/>
    <w:rsid w:val="006A7C6C"/>
    <w:rsid w:val="006B0046"/>
    <w:rsid w:val="006B0E0B"/>
    <w:rsid w:val="006B1564"/>
    <w:rsid w:val="006B23B5"/>
    <w:rsid w:val="006B2EAF"/>
    <w:rsid w:val="006B39E3"/>
    <w:rsid w:val="006B3CD6"/>
    <w:rsid w:val="006B5329"/>
    <w:rsid w:val="006B551B"/>
    <w:rsid w:val="006B56E6"/>
    <w:rsid w:val="006B5DF1"/>
    <w:rsid w:val="006B61DD"/>
    <w:rsid w:val="006B6E64"/>
    <w:rsid w:val="006B6EB2"/>
    <w:rsid w:val="006B7338"/>
    <w:rsid w:val="006C00BF"/>
    <w:rsid w:val="006C0133"/>
    <w:rsid w:val="006C0237"/>
    <w:rsid w:val="006C0898"/>
    <w:rsid w:val="006C1EE2"/>
    <w:rsid w:val="006C2089"/>
    <w:rsid w:val="006C2DFE"/>
    <w:rsid w:val="006C2F1B"/>
    <w:rsid w:val="006C2F87"/>
    <w:rsid w:val="006C4614"/>
    <w:rsid w:val="006C509E"/>
    <w:rsid w:val="006C5A11"/>
    <w:rsid w:val="006C72CE"/>
    <w:rsid w:val="006C73B0"/>
    <w:rsid w:val="006D0190"/>
    <w:rsid w:val="006D1E6C"/>
    <w:rsid w:val="006D3873"/>
    <w:rsid w:val="006D3AEA"/>
    <w:rsid w:val="006D4503"/>
    <w:rsid w:val="006D4658"/>
    <w:rsid w:val="006D4D5F"/>
    <w:rsid w:val="006D4FBA"/>
    <w:rsid w:val="006D51F6"/>
    <w:rsid w:val="006D51FD"/>
    <w:rsid w:val="006D5502"/>
    <w:rsid w:val="006D5AD1"/>
    <w:rsid w:val="006D5CB1"/>
    <w:rsid w:val="006D5CB7"/>
    <w:rsid w:val="006D6495"/>
    <w:rsid w:val="006D693B"/>
    <w:rsid w:val="006D6E59"/>
    <w:rsid w:val="006D6F08"/>
    <w:rsid w:val="006D6F59"/>
    <w:rsid w:val="006E06CF"/>
    <w:rsid w:val="006E077B"/>
    <w:rsid w:val="006E0B02"/>
    <w:rsid w:val="006E0C43"/>
    <w:rsid w:val="006E0F00"/>
    <w:rsid w:val="006E137C"/>
    <w:rsid w:val="006E26FD"/>
    <w:rsid w:val="006E36C0"/>
    <w:rsid w:val="006E47D7"/>
    <w:rsid w:val="006E4B8A"/>
    <w:rsid w:val="006E4E5A"/>
    <w:rsid w:val="006E5E22"/>
    <w:rsid w:val="006E615B"/>
    <w:rsid w:val="006E69C3"/>
    <w:rsid w:val="006E6BBF"/>
    <w:rsid w:val="006E6D7E"/>
    <w:rsid w:val="006E6E4D"/>
    <w:rsid w:val="006E7450"/>
    <w:rsid w:val="006E7E9D"/>
    <w:rsid w:val="006F0814"/>
    <w:rsid w:val="006F10EB"/>
    <w:rsid w:val="006F1C5D"/>
    <w:rsid w:val="006F2158"/>
    <w:rsid w:val="006F391B"/>
    <w:rsid w:val="006F3A8D"/>
    <w:rsid w:val="006F3B97"/>
    <w:rsid w:val="006F4060"/>
    <w:rsid w:val="006F4211"/>
    <w:rsid w:val="006F4C21"/>
    <w:rsid w:val="006F4F15"/>
    <w:rsid w:val="006F57D7"/>
    <w:rsid w:val="006F58AF"/>
    <w:rsid w:val="006F591F"/>
    <w:rsid w:val="006F60DF"/>
    <w:rsid w:val="006F700C"/>
    <w:rsid w:val="006F7DA2"/>
    <w:rsid w:val="007003A4"/>
    <w:rsid w:val="00700432"/>
    <w:rsid w:val="007014D1"/>
    <w:rsid w:val="007025F8"/>
    <w:rsid w:val="00702F4A"/>
    <w:rsid w:val="007033C1"/>
    <w:rsid w:val="0070366F"/>
    <w:rsid w:val="0070470D"/>
    <w:rsid w:val="0070504E"/>
    <w:rsid w:val="0070511F"/>
    <w:rsid w:val="00705705"/>
    <w:rsid w:val="0070623C"/>
    <w:rsid w:val="00706A22"/>
    <w:rsid w:val="00706B38"/>
    <w:rsid w:val="00706E8A"/>
    <w:rsid w:val="00706F6F"/>
    <w:rsid w:val="00707209"/>
    <w:rsid w:val="00707AC7"/>
    <w:rsid w:val="00710840"/>
    <w:rsid w:val="00711006"/>
    <w:rsid w:val="007112D4"/>
    <w:rsid w:val="007116CE"/>
    <w:rsid w:val="00711C22"/>
    <w:rsid w:val="0071407D"/>
    <w:rsid w:val="00714BE3"/>
    <w:rsid w:val="00714E21"/>
    <w:rsid w:val="007150A2"/>
    <w:rsid w:val="00715772"/>
    <w:rsid w:val="007166E3"/>
    <w:rsid w:val="0071672A"/>
    <w:rsid w:val="007169E5"/>
    <w:rsid w:val="00717AC0"/>
    <w:rsid w:val="00717F05"/>
    <w:rsid w:val="007203C3"/>
    <w:rsid w:val="00721800"/>
    <w:rsid w:val="00721C47"/>
    <w:rsid w:val="00721C9A"/>
    <w:rsid w:val="00722A4F"/>
    <w:rsid w:val="00722A6B"/>
    <w:rsid w:val="00722BB1"/>
    <w:rsid w:val="00723E28"/>
    <w:rsid w:val="007241AB"/>
    <w:rsid w:val="00724578"/>
    <w:rsid w:val="00724BB4"/>
    <w:rsid w:val="00724FC4"/>
    <w:rsid w:val="007253DF"/>
    <w:rsid w:val="00725A06"/>
    <w:rsid w:val="00727138"/>
    <w:rsid w:val="00727155"/>
    <w:rsid w:val="0072794C"/>
    <w:rsid w:val="007311D1"/>
    <w:rsid w:val="00731975"/>
    <w:rsid w:val="00731E03"/>
    <w:rsid w:val="00732035"/>
    <w:rsid w:val="0073256D"/>
    <w:rsid w:val="0073265A"/>
    <w:rsid w:val="00733498"/>
    <w:rsid w:val="00734228"/>
    <w:rsid w:val="007352CF"/>
    <w:rsid w:val="00735849"/>
    <w:rsid w:val="00736176"/>
    <w:rsid w:val="00736FB7"/>
    <w:rsid w:val="00741985"/>
    <w:rsid w:val="00741E44"/>
    <w:rsid w:val="007424E7"/>
    <w:rsid w:val="00742A5D"/>
    <w:rsid w:val="00742CE4"/>
    <w:rsid w:val="0074369C"/>
    <w:rsid w:val="00743CE5"/>
    <w:rsid w:val="007440B4"/>
    <w:rsid w:val="007441C9"/>
    <w:rsid w:val="007445C5"/>
    <w:rsid w:val="00744756"/>
    <w:rsid w:val="007452FA"/>
    <w:rsid w:val="007456AE"/>
    <w:rsid w:val="00745823"/>
    <w:rsid w:val="00745C5C"/>
    <w:rsid w:val="0074625D"/>
    <w:rsid w:val="00746956"/>
    <w:rsid w:val="00746B6D"/>
    <w:rsid w:val="0074747A"/>
    <w:rsid w:val="00747D72"/>
    <w:rsid w:val="0075045A"/>
    <w:rsid w:val="0075063B"/>
    <w:rsid w:val="0075109B"/>
    <w:rsid w:val="00751494"/>
    <w:rsid w:val="00751551"/>
    <w:rsid w:val="00751785"/>
    <w:rsid w:val="00752783"/>
    <w:rsid w:val="00752EDB"/>
    <w:rsid w:val="0075384E"/>
    <w:rsid w:val="007546E6"/>
    <w:rsid w:val="00754FE5"/>
    <w:rsid w:val="007550C3"/>
    <w:rsid w:val="00755172"/>
    <w:rsid w:val="00757A5B"/>
    <w:rsid w:val="00757E77"/>
    <w:rsid w:val="00757E78"/>
    <w:rsid w:val="00760719"/>
    <w:rsid w:val="00760BC1"/>
    <w:rsid w:val="00760C3F"/>
    <w:rsid w:val="00761141"/>
    <w:rsid w:val="007627C0"/>
    <w:rsid w:val="00762C6A"/>
    <w:rsid w:val="007640C9"/>
    <w:rsid w:val="00764D8B"/>
    <w:rsid w:val="007654B7"/>
    <w:rsid w:val="007657A7"/>
    <w:rsid w:val="00766133"/>
    <w:rsid w:val="00766ABB"/>
    <w:rsid w:val="00770077"/>
    <w:rsid w:val="00770183"/>
    <w:rsid w:val="007701D9"/>
    <w:rsid w:val="0077020A"/>
    <w:rsid w:val="00770469"/>
    <w:rsid w:val="0077065B"/>
    <w:rsid w:val="00770697"/>
    <w:rsid w:val="00770972"/>
    <w:rsid w:val="00771269"/>
    <w:rsid w:val="0077126E"/>
    <w:rsid w:val="007716C4"/>
    <w:rsid w:val="0077181B"/>
    <w:rsid w:val="007720BA"/>
    <w:rsid w:val="007722E6"/>
    <w:rsid w:val="007725F2"/>
    <w:rsid w:val="00772A83"/>
    <w:rsid w:val="00773D2B"/>
    <w:rsid w:val="0077418C"/>
    <w:rsid w:val="0077428E"/>
    <w:rsid w:val="00774906"/>
    <w:rsid w:val="00774CEB"/>
    <w:rsid w:val="00775BB1"/>
    <w:rsid w:val="00776BB7"/>
    <w:rsid w:val="00776D5B"/>
    <w:rsid w:val="00776FF4"/>
    <w:rsid w:val="007771F1"/>
    <w:rsid w:val="00777635"/>
    <w:rsid w:val="007779B6"/>
    <w:rsid w:val="00777AD3"/>
    <w:rsid w:val="007801BF"/>
    <w:rsid w:val="00780356"/>
    <w:rsid w:val="0078086A"/>
    <w:rsid w:val="00780AA0"/>
    <w:rsid w:val="00781717"/>
    <w:rsid w:val="00781ACB"/>
    <w:rsid w:val="007839E6"/>
    <w:rsid w:val="00783F69"/>
    <w:rsid w:val="00783F8E"/>
    <w:rsid w:val="007844B5"/>
    <w:rsid w:val="007847E0"/>
    <w:rsid w:val="007849F3"/>
    <w:rsid w:val="0078503F"/>
    <w:rsid w:val="00786CE1"/>
    <w:rsid w:val="007901DA"/>
    <w:rsid w:val="0079058F"/>
    <w:rsid w:val="0079120A"/>
    <w:rsid w:val="007914FA"/>
    <w:rsid w:val="007917EA"/>
    <w:rsid w:val="00791830"/>
    <w:rsid w:val="00791F24"/>
    <w:rsid w:val="0079248E"/>
    <w:rsid w:val="00792AC4"/>
    <w:rsid w:val="00792D2E"/>
    <w:rsid w:val="00793AA5"/>
    <w:rsid w:val="00793EE4"/>
    <w:rsid w:val="00795487"/>
    <w:rsid w:val="00795A9B"/>
    <w:rsid w:val="0079757C"/>
    <w:rsid w:val="0079774F"/>
    <w:rsid w:val="00797E47"/>
    <w:rsid w:val="007A0E98"/>
    <w:rsid w:val="007A11A9"/>
    <w:rsid w:val="007A17D9"/>
    <w:rsid w:val="007A34E7"/>
    <w:rsid w:val="007A381B"/>
    <w:rsid w:val="007A3C98"/>
    <w:rsid w:val="007A4122"/>
    <w:rsid w:val="007A4461"/>
    <w:rsid w:val="007A46A1"/>
    <w:rsid w:val="007A6799"/>
    <w:rsid w:val="007A6A29"/>
    <w:rsid w:val="007A6FEE"/>
    <w:rsid w:val="007A7024"/>
    <w:rsid w:val="007A7278"/>
    <w:rsid w:val="007A7E94"/>
    <w:rsid w:val="007B0004"/>
    <w:rsid w:val="007B04B0"/>
    <w:rsid w:val="007B0819"/>
    <w:rsid w:val="007B2837"/>
    <w:rsid w:val="007B2D83"/>
    <w:rsid w:val="007B2E4B"/>
    <w:rsid w:val="007B35C0"/>
    <w:rsid w:val="007B39C4"/>
    <w:rsid w:val="007B3FB1"/>
    <w:rsid w:val="007B4205"/>
    <w:rsid w:val="007B52C8"/>
    <w:rsid w:val="007B595F"/>
    <w:rsid w:val="007B5CF2"/>
    <w:rsid w:val="007B772B"/>
    <w:rsid w:val="007B782E"/>
    <w:rsid w:val="007C0707"/>
    <w:rsid w:val="007C098F"/>
    <w:rsid w:val="007C0AF4"/>
    <w:rsid w:val="007C0EFB"/>
    <w:rsid w:val="007C12C3"/>
    <w:rsid w:val="007C29BB"/>
    <w:rsid w:val="007C35C8"/>
    <w:rsid w:val="007C3B6B"/>
    <w:rsid w:val="007C3BFB"/>
    <w:rsid w:val="007C3E91"/>
    <w:rsid w:val="007C4649"/>
    <w:rsid w:val="007C47E2"/>
    <w:rsid w:val="007C48A3"/>
    <w:rsid w:val="007C4B04"/>
    <w:rsid w:val="007C4D40"/>
    <w:rsid w:val="007C4F22"/>
    <w:rsid w:val="007C5D7A"/>
    <w:rsid w:val="007C63CE"/>
    <w:rsid w:val="007C660D"/>
    <w:rsid w:val="007C6677"/>
    <w:rsid w:val="007C6B7F"/>
    <w:rsid w:val="007C707A"/>
    <w:rsid w:val="007C725E"/>
    <w:rsid w:val="007D02F4"/>
    <w:rsid w:val="007D171C"/>
    <w:rsid w:val="007D234B"/>
    <w:rsid w:val="007D355F"/>
    <w:rsid w:val="007D38D0"/>
    <w:rsid w:val="007D4C69"/>
    <w:rsid w:val="007D4FFF"/>
    <w:rsid w:val="007D57CD"/>
    <w:rsid w:val="007D5C42"/>
    <w:rsid w:val="007D65BB"/>
    <w:rsid w:val="007D6C37"/>
    <w:rsid w:val="007D6D8F"/>
    <w:rsid w:val="007D700D"/>
    <w:rsid w:val="007D73AC"/>
    <w:rsid w:val="007D7C3B"/>
    <w:rsid w:val="007E052C"/>
    <w:rsid w:val="007E0970"/>
    <w:rsid w:val="007E0A5D"/>
    <w:rsid w:val="007E0EAE"/>
    <w:rsid w:val="007E0FF3"/>
    <w:rsid w:val="007E1A70"/>
    <w:rsid w:val="007E38CF"/>
    <w:rsid w:val="007E3C85"/>
    <w:rsid w:val="007E443E"/>
    <w:rsid w:val="007E4C0E"/>
    <w:rsid w:val="007E51EF"/>
    <w:rsid w:val="007E5373"/>
    <w:rsid w:val="007E5CFB"/>
    <w:rsid w:val="007E6411"/>
    <w:rsid w:val="007E6577"/>
    <w:rsid w:val="007F00D0"/>
    <w:rsid w:val="007F0485"/>
    <w:rsid w:val="007F0F5E"/>
    <w:rsid w:val="007F1635"/>
    <w:rsid w:val="007F1D03"/>
    <w:rsid w:val="007F1FF0"/>
    <w:rsid w:val="007F21E7"/>
    <w:rsid w:val="007F2599"/>
    <w:rsid w:val="007F27FB"/>
    <w:rsid w:val="007F37B0"/>
    <w:rsid w:val="007F3DD9"/>
    <w:rsid w:val="007F455E"/>
    <w:rsid w:val="007F5AB6"/>
    <w:rsid w:val="007F5FC5"/>
    <w:rsid w:val="007F5FC6"/>
    <w:rsid w:val="007F6373"/>
    <w:rsid w:val="007F6390"/>
    <w:rsid w:val="007F7904"/>
    <w:rsid w:val="007F7EB6"/>
    <w:rsid w:val="008006A6"/>
    <w:rsid w:val="00800756"/>
    <w:rsid w:val="00800CAE"/>
    <w:rsid w:val="00801289"/>
    <w:rsid w:val="0080128E"/>
    <w:rsid w:val="0080189C"/>
    <w:rsid w:val="00802260"/>
    <w:rsid w:val="00803E66"/>
    <w:rsid w:val="008041B6"/>
    <w:rsid w:val="008046AB"/>
    <w:rsid w:val="00805083"/>
    <w:rsid w:val="00805121"/>
    <w:rsid w:val="00805622"/>
    <w:rsid w:val="00806392"/>
    <w:rsid w:val="0080668C"/>
    <w:rsid w:val="008067AB"/>
    <w:rsid w:val="0080710E"/>
    <w:rsid w:val="00807964"/>
    <w:rsid w:val="00807FFC"/>
    <w:rsid w:val="00810732"/>
    <w:rsid w:val="00810F3F"/>
    <w:rsid w:val="00811490"/>
    <w:rsid w:val="00811E1C"/>
    <w:rsid w:val="00812959"/>
    <w:rsid w:val="008132FC"/>
    <w:rsid w:val="0081351F"/>
    <w:rsid w:val="00813CA4"/>
    <w:rsid w:val="0081613D"/>
    <w:rsid w:val="0081617F"/>
    <w:rsid w:val="008164CB"/>
    <w:rsid w:val="0081703D"/>
    <w:rsid w:val="00817821"/>
    <w:rsid w:val="00817C28"/>
    <w:rsid w:val="00820C97"/>
    <w:rsid w:val="00820E26"/>
    <w:rsid w:val="00822238"/>
    <w:rsid w:val="00822E41"/>
    <w:rsid w:val="0082389C"/>
    <w:rsid w:val="00823E45"/>
    <w:rsid w:val="00823E70"/>
    <w:rsid w:val="00824B9C"/>
    <w:rsid w:val="00825607"/>
    <w:rsid w:val="008265D0"/>
    <w:rsid w:val="00830320"/>
    <w:rsid w:val="00831595"/>
    <w:rsid w:val="0083163D"/>
    <w:rsid w:val="00831909"/>
    <w:rsid w:val="008335F1"/>
    <w:rsid w:val="00833883"/>
    <w:rsid w:val="008338D7"/>
    <w:rsid w:val="008340C7"/>
    <w:rsid w:val="008367BC"/>
    <w:rsid w:val="00836BDF"/>
    <w:rsid w:val="008376E6"/>
    <w:rsid w:val="008377A8"/>
    <w:rsid w:val="0084044A"/>
    <w:rsid w:val="00840A16"/>
    <w:rsid w:val="00840AF3"/>
    <w:rsid w:val="008414B4"/>
    <w:rsid w:val="00841622"/>
    <w:rsid w:val="00842F35"/>
    <w:rsid w:val="00843243"/>
    <w:rsid w:val="008434BC"/>
    <w:rsid w:val="0084367B"/>
    <w:rsid w:val="00843C33"/>
    <w:rsid w:val="00844039"/>
    <w:rsid w:val="008441E3"/>
    <w:rsid w:val="0084500B"/>
    <w:rsid w:val="00845534"/>
    <w:rsid w:val="008465AC"/>
    <w:rsid w:val="008475E1"/>
    <w:rsid w:val="008478B9"/>
    <w:rsid w:val="00847D77"/>
    <w:rsid w:val="00847EA8"/>
    <w:rsid w:val="008501A0"/>
    <w:rsid w:val="008509AF"/>
    <w:rsid w:val="00851483"/>
    <w:rsid w:val="00851B82"/>
    <w:rsid w:val="00851CB2"/>
    <w:rsid w:val="0085235A"/>
    <w:rsid w:val="0085255A"/>
    <w:rsid w:val="008526CE"/>
    <w:rsid w:val="00852A03"/>
    <w:rsid w:val="00852DDF"/>
    <w:rsid w:val="00853157"/>
    <w:rsid w:val="008531F6"/>
    <w:rsid w:val="008557F3"/>
    <w:rsid w:val="0085584F"/>
    <w:rsid w:val="00855F43"/>
    <w:rsid w:val="00856B51"/>
    <w:rsid w:val="00857080"/>
    <w:rsid w:val="00857697"/>
    <w:rsid w:val="00857930"/>
    <w:rsid w:val="00857953"/>
    <w:rsid w:val="00857D79"/>
    <w:rsid w:val="00857E90"/>
    <w:rsid w:val="00857F80"/>
    <w:rsid w:val="00860B73"/>
    <w:rsid w:val="00860C85"/>
    <w:rsid w:val="00861750"/>
    <w:rsid w:val="00861A6C"/>
    <w:rsid w:val="008626A1"/>
    <w:rsid w:val="00862D7D"/>
    <w:rsid w:val="00863344"/>
    <w:rsid w:val="008638A3"/>
    <w:rsid w:val="0086403C"/>
    <w:rsid w:val="008647CA"/>
    <w:rsid w:val="00864971"/>
    <w:rsid w:val="008649B1"/>
    <w:rsid w:val="00864A80"/>
    <w:rsid w:val="00864BBC"/>
    <w:rsid w:val="00866452"/>
    <w:rsid w:val="00866B7F"/>
    <w:rsid w:val="0086773E"/>
    <w:rsid w:val="00870004"/>
    <w:rsid w:val="00870046"/>
    <w:rsid w:val="008703D3"/>
    <w:rsid w:val="00870845"/>
    <w:rsid w:val="00870B33"/>
    <w:rsid w:val="00870F2C"/>
    <w:rsid w:val="008711C6"/>
    <w:rsid w:val="00872348"/>
    <w:rsid w:val="008729B3"/>
    <w:rsid w:val="00872C71"/>
    <w:rsid w:val="008766D7"/>
    <w:rsid w:val="00876C22"/>
    <w:rsid w:val="00877A61"/>
    <w:rsid w:val="0088095C"/>
    <w:rsid w:val="008813F1"/>
    <w:rsid w:val="00881441"/>
    <w:rsid w:val="0088217E"/>
    <w:rsid w:val="00882309"/>
    <w:rsid w:val="008829F9"/>
    <w:rsid w:val="00884082"/>
    <w:rsid w:val="00884D82"/>
    <w:rsid w:val="00885D19"/>
    <w:rsid w:val="008861D2"/>
    <w:rsid w:val="00886551"/>
    <w:rsid w:val="0088691D"/>
    <w:rsid w:val="00886AD5"/>
    <w:rsid w:val="00886BDB"/>
    <w:rsid w:val="00886E1E"/>
    <w:rsid w:val="00890221"/>
    <w:rsid w:val="00890946"/>
    <w:rsid w:val="00890CF0"/>
    <w:rsid w:val="00891352"/>
    <w:rsid w:val="00891E4D"/>
    <w:rsid w:val="008920B0"/>
    <w:rsid w:val="00892E67"/>
    <w:rsid w:val="00893C17"/>
    <w:rsid w:val="00893C97"/>
    <w:rsid w:val="00893CB7"/>
    <w:rsid w:val="00894441"/>
    <w:rsid w:val="00895C2D"/>
    <w:rsid w:val="00895E0B"/>
    <w:rsid w:val="00896577"/>
    <w:rsid w:val="0089680F"/>
    <w:rsid w:val="00896DCC"/>
    <w:rsid w:val="00897467"/>
    <w:rsid w:val="008A15F3"/>
    <w:rsid w:val="008A1938"/>
    <w:rsid w:val="008A217B"/>
    <w:rsid w:val="008A2DAE"/>
    <w:rsid w:val="008A3272"/>
    <w:rsid w:val="008A38C0"/>
    <w:rsid w:val="008A40D5"/>
    <w:rsid w:val="008A413B"/>
    <w:rsid w:val="008A4EC4"/>
    <w:rsid w:val="008A567A"/>
    <w:rsid w:val="008A671D"/>
    <w:rsid w:val="008A6CC1"/>
    <w:rsid w:val="008A6E27"/>
    <w:rsid w:val="008A7378"/>
    <w:rsid w:val="008B0AF3"/>
    <w:rsid w:val="008B0BBE"/>
    <w:rsid w:val="008B10A2"/>
    <w:rsid w:val="008B119E"/>
    <w:rsid w:val="008B1329"/>
    <w:rsid w:val="008B1948"/>
    <w:rsid w:val="008B1FCE"/>
    <w:rsid w:val="008B2520"/>
    <w:rsid w:val="008B2CE2"/>
    <w:rsid w:val="008B2D00"/>
    <w:rsid w:val="008B3715"/>
    <w:rsid w:val="008B37E4"/>
    <w:rsid w:val="008B3E61"/>
    <w:rsid w:val="008B576C"/>
    <w:rsid w:val="008B578A"/>
    <w:rsid w:val="008B58E0"/>
    <w:rsid w:val="008B5DD4"/>
    <w:rsid w:val="008B617A"/>
    <w:rsid w:val="008B670C"/>
    <w:rsid w:val="008B672C"/>
    <w:rsid w:val="008B729A"/>
    <w:rsid w:val="008B745F"/>
    <w:rsid w:val="008B7951"/>
    <w:rsid w:val="008C05FE"/>
    <w:rsid w:val="008C09D2"/>
    <w:rsid w:val="008C143E"/>
    <w:rsid w:val="008C164B"/>
    <w:rsid w:val="008C179F"/>
    <w:rsid w:val="008C1D17"/>
    <w:rsid w:val="008C1FEC"/>
    <w:rsid w:val="008C23AD"/>
    <w:rsid w:val="008C2E06"/>
    <w:rsid w:val="008C494D"/>
    <w:rsid w:val="008C4AAA"/>
    <w:rsid w:val="008C5E1A"/>
    <w:rsid w:val="008C5FE2"/>
    <w:rsid w:val="008C6078"/>
    <w:rsid w:val="008D0348"/>
    <w:rsid w:val="008D0AB7"/>
    <w:rsid w:val="008D0AC9"/>
    <w:rsid w:val="008D0CF0"/>
    <w:rsid w:val="008D1406"/>
    <w:rsid w:val="008D179F"/>
    <w:rsid w:val="008D2378"/>
    <w:rsid w:val="008D28F5"/>
    <w:rsid w:val="008D29DB"/>
    <w:rsid w:val="008D2EE9"/>
    <w:rsid w:val="008D44BB"/>
    <w:rsid w:val="008D471D"/>
    <w:rsid w:val="008D49DD"/>
    <w:rsid w:val="008D4F01"/>
    <w:rsid w:val="008D4F03"/>
    <w:rsid w:val="008D551F"/>
    <w:rsid w:val="008D5AB6"/>
    <w:rsid w:val="008D5C48"/>
    <w:rsid w:val="008D651C"/>
    <w:rsid w:val="008D66A8"/>
    <w:rsid w:val="008D6910"/>
    <w:rsid w:val="008D6A29"/>
    <w:rsid w:val="008E21D6"/>
    <w:rsid w:val="008E2349"/>
    <w:rsid w:val="008E2D52"/>
    <w:rsid w:val="008E2E8F"/>
    <w:rsid w:val="008E2F24"/>
    <w:rsid w:val="008E30AA"/>
    <w:rsid w:val="008E34BD"/>
    <w:rsid w:val="008E3694"/>
    <w:rsid w:val="008E44B2"/>
    <w:rsid w:val="008E47E9"/>
    <w:rsid w:val="008E49B0"/>
    <w:rsid w:val="008E5969"/>
    <w:rsid w:val="008E5CB1"/>
    <w:rsid w:val="008E6390"/>
    <w:rsid w:val="008E692E"/>
    <w:rsid w:val="008E6D44"/>
    <w:rsid w:val="008E6EF3"/>
    <w:rsid w:val="008E7157"/>
    <w:rsid w:val="008E7204"/>
    <w:rsid w:val="008E7614"/>
    <w:rsid w:val="008E79BA"/>
    <w:rsid w:val="008E7C28"/>
    <w:rsid w:val="008F0013"/>
    <w:rsid w:val="008F08CA"/>
    <w:rsid w:val="008F22D0"/>
    <w:rsid w:val="008F2C23"/>
    <w:rsid w:val="008F2ECD"/>
    <w:rsid w:val="008F3052"/>
    <w:rsid w:val="008F35B4"/>
    <w:rsid w:val="008F3D56"/>
    <w:rsid w:val="008F451F"/>
    <w:rsid w:val="008F5308"/>
    <w:rsid w:val="008F5A49"/>
    <w:rsid w:val="008F646F"/>
    <w:rsid w:val="008F6BB4"/>
    <w:rsid w:val="008F6E68"/>
    <w:rsid w:val="008F72F2"/>
    <w:rsid w:val="008F79BF"/>
    <w:rsid w:val="008F7B55"/>
    <w:rsid w:val="00900212"/>
    <w:rsid w:val="009002FC"/>
    <w:rsid w:val="0090064F"/>
    <w:rsid w:val="0090165E"/>
    <w:rsid w:val="00901C64"/>
    <w:rsid w:val="009024BF"/>
    <w:rsid w:val="0090290F"/>
    <w:rsid w:val="00904551"/>
    <w:rsid w:val="00904E13"/>
    <w:rsid w:val="009050AA"/>
    <w:rsid w:val="00905E90"/>
    <w:rsid w:val="00906180"/>
    <w:rsid w:val="00906877"/>
    <w:rsid w:val="009068FD"/>
    <w:rsid w:val="00906A77"/>
    <w:rsid w:val="00906EBE"/>
    <w:rsid w:val="00907EF6"/>
    <w:rsid w:val="0091002C"/>
    <w:rsid w:val="0091024D"/>
    <w:rsid w:val="0091060F"/>
    <w:rsid w:val="00910F3A"/>
    <w:rsid w:val="00910F3C"/>
    <w:rsid w:val="0091136E"/>
    <w:rsid w:val="0091236B"/>
    <w:rsid w:val="00912999"/>
    <w:rsid w:val="00912A8D"/>
    <w:rsid w:val="00912B28"/>
    <w:rsid w:val="009130F8"/>
    <w:rsid w:val="00913320"/>
    <w:rsid w:val="00913BBE"/>
    <w:rsid w:val="00914403"/>
    <w:rsid w:val="0091505F"/>
    <w:rsid w:val="00915DBF"/>
    <w:rsid w:val="00917369"/>
    <w:rsid w:val="009178F4"/>
    <w:rsid w:val="0092022B"/>
    <w:rsid w:val="009202FD"/>
    <w:rsid w:val="0092042F"/>
    <w:rsid w:val="009208AA"/>
    <w:rsid w:val="00921968"/>
    <w:rsid w:val="009223DF"/>
    <w:rsid w:val="0092271E"/>
    <w:rsid w:val="00923276"/>
    <w:rsid w:val="009236DF"/>
    <w:rsid w:val="00923E48"/>
    <w:rsid w:val="00924131"/>
    <w:rsid w:val="00924E86"/>
    <w:rsid w:val="00924FE6"/>
    <w:rsid w:val="0092582F"/>
    <w:rsid w:val="0092589F"/>
    <w:rsid w:val="00925BCC"/>
    <w:rsid w:val="00925C71"/>
    <w:rsid w:val="009300FF"/>
    <w:rsid w:val="00931D5C"/>
    <w:rsid w:val="00932430"/>
    <w:rsid w:val="00932787"/>
    <w:rsid w:val="00932DF0"/>
    <w:rsid w:val="009330A5"/>
    <w:rsid w:val="00933B44"/>
    <w:rsid w:val="00933B48"/>
    <w:rsid w:val="00933DD7"/>
    <w:rsid w:val="0093427C"/>
    <w:rsid w:val="0093641F"/>
    <w:rsid w:val="00936B4D"/>
    <w:rsid w:val="00936B90"/>
    <w:rsid w:val="00937815"/>
    <w:rsid w:val="009400A7"/>
    <w:rsid w:val="009408D8"/>
    <w:rsid w:val="009409FF"/>
    <w:rsid w:val="00940A5C"/>
    <w:rsid w:val="00940B48"/>
    <w:rsid w:val="00940D12"/>
    <w:rsid w:val="009413B4"/>
    <w:rsid w:val="00941465"/>
    <w:rsid w:val="00942299"/>
    <w:rsid w:val="00942D0B"/>
    <w:rsid w:val="00943281"/>
    <w:rsid w:val="00944163"/>
    <w:rsid w:val="009441CD"/>
    <w:rsid w:val="00944388"/>
    <w:rsid w:val="00944B8D"/>
    <w:rsid w:val="009450E2"/>
    <w:rsid w:val="0094520A"/>
    <w:rsid w:val="009457AC"/>
    <w:rsid w:val="009462EF"/>
    <w:rsid w:val="009476C1"/>
    <w:rsid w:val="00947B3A"/>
    <w:rsid w:val="00950919"/>
    <w:rsid w:val="009518A2"/>
    <w:rsid w:val="00951BED"/>
    <w:rsid w:val="009524FF"/>
    <w:rsid w:val="0095296D"/>
    <w:rsid w:val="009531BA"/>
    <w:rsid w:val="00953729"/>
    <w:rsid w:val="00954488"/>
    <w:rsid w:val="00954ECA"/>
    <w:rsid w:val="009560C2"/>
    <w:rsid w:val="009573E4"/>
    <w:rsid w:val="00957473"/>
    <w:rsid w:val="009574BA"/>
    <w:rsid w:val="0095776B"/>
    <w:rsid w:val="00960C3F"/>
    <w:rsid w:val="0096436B"/>
    <w:rsid w:val="0096443B"/>
    <w:rsid w:val="00964B15"/>
    <w:rsid w:val="009661EE"/>
    <w:rsid w:val="009662F6"/>
    <w:rsid w:val="00966844"/>
    <w:rsid w:val="00966C24"/>
    <w:rsid w:val="00970021"/>
    <w:rsid w:val="00970AD7"/>
    <w:rsid w:val="009710CE"/>
    <w:rsid w:val="00971638"/>
    <w:rsid w:val="00971FB1"/>
    <w:rsid w:val="009720CC"/>
    <w:rsid w:val="00972C63"/>
    <w:rsid w:val="00974C8C"/>
    <w:rsid w:val="0097593D"/>
    <w:rsid w:val="00975D67"/>
    <w:rsid w:val="00975DF3"/>
    <w:rsid w:val="00975E48"/>
    <w:rsid w:val="00975FD7"/>
    <w:rsid w:val="00976906"/>
    <w:rsid w:val="0097742D"/>
    <w:rsid w:val="00977BFF"/>
    <w:rsid w:val="00977FF1"/>
    <w:rsid w:val="00980248"/>
    <w:rsid w:val="009816F0"/>
    <w:rsid w:val="009819CF"/>
    <w:rsid w:val="00981C5D"/>
    <w:rsid w:val="00982B11"/>
    <w:rsid w:val="0098386F"/>
    <w:rsid w:val="00983951"/>
    <w:rsid w:val="0098404D"/>
    <w:rsid w:val="00984815"/>
    <w:rsid w:val="00984A3A"/>
    <w:rsid w:val="00985628"/>
    <w:rsid w:val="009856C2"/>
    <w:rsid w:val="00987D1D"/>
    <w:rsid w:val="00990588"/>
    <w:rsid w:val="0099068E"/>
    <w:rsid w:val="00990876"/>
    <w:rsid w:val="009917AB"/>
    <w:rsid w:val="00991913"/>
    <w:rsid w:val="0099198D"/>
    <w:rsid w:val="00991D71"/>
    <w:rsid w:val="00992375"/>
    <w:rsid w:val="00993DAB"/>
    <w:rsid w:val="0099495D"/>
    <w:rsid w:val="00994D19"/>
    <w:rsid w:val="00995316"/>
    <w:rsid w:val="00995718"/>
    <w:rsid w:val="009958C0"/>
    <w:rsid w:val="00996016"/>
    <w:rsid w:val="00996C38"/>
    <w:rsid w:val="00997158"/>
    <w:rsid w:val="009972C0"/>
    <w:rsid w:val="009978A4"/>
    <w:rsid w:val="009978CE"/>
    <w:rsid w:val="009A007A"/>
    <w:rsid w:val="009A04BF"/>
    <w:rsid w:val="009A05AB"/>
    <w:rsid w:val="009A0F08"/>
    <w:rsid w:val="009A0F84"/>
    <w:rsid w:val="009A1249"/>
    <w:rsid w:val="009A157F"/>
    <w:rsid w:val="009A26B9"/>
    <w:rsid w:val="009A28D7"/>
    <w:rsid w:val="009A34F8"/>
    <w:rsid w:val="009A3CC5"/>
    <w:rsid w:val="009A3D3A"/>
    <w:rsid w:val="009A4928"/>
    <w:rsid w:val="009B1161"/>
    <w:rsid w:val="009B1B7B"/>
    <w:rsid w:val="009B1BD6"/>
    <w:rsid w:val="009B1BD8"/>
    <w:rsid w:val="009B20D8"/>
    <w:rsid w:val="009B39EA"/>
    <w:rsid w:val="009B3A05"/>
    <w:rsid w:val="009B402F"/>
    <w:rsid w:val="009B4380"/>
    <w:rsid w:val="009B5DA0"/>
    <w:rsid w:val="009B689B"/>
    <w:rsid w:val="009B74B9"/>
    <w:rsid w:val="009B7A18"/>
    <w:rsid w:val="009C078E"/>
    <w:rsid w:val="009C0DD0"/>
    <w:rsid w:val="009C24C5"/>
    <w:rsid w:val="009C29DD"/>
    <w:rsid w:val="009C38F6"/>
    <w:rsid w:val="009C3EA4"/>
    <w:rsid w:val="009C40E9"/>
    <w:rsid w:val="009C47F1"/>
    <w:rsid w:val="009C4893"/>
    <w:rsid w:val="009C5156"/>
    <w:rsid w:val="009C51BC"/>
    <w:rsid w:val="009C5613"/>
    <w:rsid w:val="009C5E43"/>
    <w:rsid w:val="009C6362"/>
    <w:rsid w:val="009C67FB"/>
    <w:rsid w:val="009C6DF8"/>
    <w:rsid w:val="009C7F70"/>
    <w:rsid w:val="009D0022"/>
    <w:rsid w:val="009D0708"/>
    <w:rsid w:val="009D0C08"/>
    <w:rsid w:val="009D1B81"/>
    <w:rsid w:val="009D1DF5"/>
    <w:rsid w:val="009D2519"/>
    <w:rsid w:val="009D2723"/>
    <w:rsid w:val="009D2A73"/>
    <w:rsid w:val="009D35DA"/>
    <w:rsid w:val="009D38D0"/>
    <w:rsid w:val="009D46C4"/>
    <w:rsid w:val="009D4BA4"/>
    <w:rsid w:val="009D6004"/>
    <w:rsid w:val="009D61FB"/>
    <w:rsid w:val="009D652B"/>
    <w:rsid w:val="009D6776"/>
    <w:rsid w:val="009D6C5E"/>
    <w:rsid w:val="009D7174"/>
    <w:rsid w:val="009E1636"/>
    <w:rsid w:val="009E1DCE"/>
    <w:rsid w:val="009E2457"/>
    <w:rsid w:val="009E2C06"/>
    <w:rsid w:val="009E36A0"/>
    <w:rsid w:val="009E3EDC"/>
    <w:rsid w:val="009E44A0"/>
    <w:rsid w:val="009E4AEE"/>
    <w:rsid w:val="009E5714"/>
    <w:rsid w:val="009E66C1"/>
    <w:rsid w:val="009E6F0D"/>
    <w:rsid w:val="009F0975"/>
    <w:rsid w:val="009F1A11"/>
    <w:rsid w:val="009F2263"/>
    <w:rsid w:val="009F319E"/>
    <w:rsid w:val="009F320E"/>
    <w:rsid w:val="009F3377"/>
    <w:rsid w:val="009F3500"/>
    <w:rsid w:val="009F3D9C"/>
    <w:rsid w:val="009F48DB"/>
    <w:rsid w:val="009F4FC2"/>
    <w:rsid w:val="009F6962"/>
    <w:rsid w:val="009F7A06"/>
    <w:rsid w:val="009F7B18"/>
    <w:rsid w:val="009F7EEF"/>
    <w:rsid w:val="00A01AD3"/>
    <w:rsid w:val="00A01B1A"/>
    <w:rsid w:val="00A027E8"/>
    <w:rsid w:val="00A0290F"/>
    <w:rsid w:val="00A02B78"/>
    <w:rsid w:val="00A0336D"/>
    <w:rsid w:val="00A03D4C"/>
    <w:rsid w:val="00A04A17"/>
    <w:rsid w:val="00A04E75"/>
    <w:rsid w:val="00A0512E"/>
    <w:rsid w:val="00A05BEF"/>
    <w:rsid w:val="00A05C0E"/>
    <w:rsid w:val="00A0690C"/>
    <w:rsid w:val="00A06F4E"/>
    <w:rsid w:val="00A071DD"/>
    <w:rsid w:val="00A10D84"/>
    <w:rsid w:val="00A115FB"/>
    <w:rsid w:val="00A11ED3"/>
    <w:rsid w:val="00A12601"/>
    <w:rsid w:val="00A12A0B"/>
    <w:rsid w:val="00A12E9D"/>
    <w:rsid w:val="00A12F03"/>
    <w:rsid w:val="00A13101"/>
    <w:rsid w:val="00A1378E"/>
    <w:rsid w:val="00A1410C"/>
    <w:rsid w:val="00A1484A"/>
    <w:rsid w:val="00A149F6"/>
    <w:rsid w:val="00A14B5A"/>
    <w:rsid w:val="00A15158"/>
    <w:rsid w:val="00A1563A"/>
    <w:rsid w:val="00A159C1"/>
    <w:rsid w:val="00A159CC"/>
    <w:rsid w:val="00A1636F"/>
    <w:rsid w:val="00A1765E"/>
    <w:rsid w:val="00A177F8"/>
    <w:rsid w:val="00A217CD"/>
    <w:rsid w:val="00A21FE7"/>
    <w:rsid w:val="00A22E2C"/>
    <w:rsid w:val="00A22FF5"/>
    <w:rsid w:val="00A23131"/>
    <w:rsid w:val="00A2427D"/>
    <w:rsid w:val="00A245DB"/>
    <w:rsid w:val="00A24806"/>
    <w:rsid w:val="00A24C4F"/>
    <w:rsid w:val="00A2524B"/>
    <w:rsid w:val="00A26307"/>
    <w:rsid w:val="00A26830"/>
    <w:rsid w:val="00A27521"/>
    <w:rsid w:val="00A27799"/>
    <w:rsid w:val="00A27ABB"/>
    <w:rsid w:val="00A30CB0"/>
    <w:rsid w:val="00A31C04"/>
    <w:rsid w:val="00A3201C"/>
    <w:rsid w:val="00A32A06"/>
    <w:rsid w:val="00A32E12"/>
    <w:rsid w:val="00A3382D"/>
    <w:rsid w:val="00A34955"/>
    <w:rsid w:val="00A34C85"/>
    <w:rsid w:val="00A3507A"/>
    <w:rsid w:val="00A358A8"/>
    <w:rsid w:val="00A3592A"/>
    <w:rsid w:val="00A361EB"/>
    <w:rsid w:val="00A36893"/>
    <w:rsid w:val="00A374B5"/>
    <w:rsid w:val="00A37F81"/>
    <w:rsid w:val="00A37F8D"/>
    <w:rsid w:val="00A41620"/>
    <w:rsid w:val="00A421D1"/>
    <w:rsid w:val="00A425E5"/>
    <w:rsid w:val="00A42D73"/>
    <w:rsid w:val="00A4390D"/>
    <w:rsid w:val="00A4430C"/>
    <w:rsid w:val="00A45349"/>
    <w:rsid w:val="00A45895"/>
    <w:rsid w:val="00A45B80"/>
    <w:rsid w:val="00A45CED"/>
    <w:rsid w:val="00A45D75"/>
    <w:rsid w:val="00A45EC7"/>
    <w:rsid w:val="00A46916"/>
    <w:rsid w:val="00A469FD"/>
    <w:rsid w:val="00A510E6"/>
    <w:rsid w:val="00A51592"/>
    <w:rsid w:val="00A51876"/>
    <w:rsid w:val="00A51A92"/>
    <w:rsid w:val="00A52198"/>
    <w:rsid w:val="00A52F70"/>
    <w:rsid w:val="00A5405F"/>
    <w:rsid w:val="00A542E2"/>
    <w:rsid w:val="00A548AF"/>
    <w:rsid w:val="00A55EEC"/>
    <w:rsid w:val="00A563C2"/>
    <w:rsid w:val="00A57F04"/>
    <w:rsid w:val="00A60271"/>
    <w:rsid w:val="00A6039D"/>
    <w:rsid w:val="00A60514"/>
    <w:rsid w:val="00A60834"/>
    <w:rsid w:val="00A61EE8"/>
    <w:rsid w:val="00A6204E"/>
    <w:rsid w:val="00A62F49"/>
    <w:rsid w:val="00A63274"/>
    <w:rsid w:val="00A64052"/>
    <w:rsid w:val="00A648E1"/>
    <w:rsid w:val="00A64A1E"/>
    <w:rsid w:val="00A64A57"/>
    <w:rsid w:val="00A654BE"/>
    <w:rsid w:val="00A65505"/>
    <w:rsid w:val="00A658EB"/>
    <w:rsid w:val="00A66FCD"/>
    <w:rsid w:val="00A67234"/>
    <w:rsid w:val="00A67A5D"/>
    <w:rsid w:val="00A7094F"/>
    <w:rsid w:val="00A70BB0"/>
    <w:rsid w:val="00A70C12"/>
    <w:rsid w:val="00A7142D"/>
    <w:rsid w:val="00A7159E"/>
    <w:rsid w:val="00A7174C"/>
    <w:rsid w:val="00A72246"/>
    <w:rsid w:val="00A72429"/>
    <w:rsid w:val="00A7294B"/>
    <w:rsid w:val="00A72A06"/>
    <w:rsid w:val="00A7383B"/>
    <w:rsid w:val="00A749B3"/>
    <w:rsid w:val="00A74A43"/>
    <w:rsid w:val="00A75163"/>
    <w:rsid w:val="00A75A78"/>
    <w:rsid w:val="00A760B7"/>
    <w:rsid w:val="00A77C4E"/>
    <w:rsid w:val="00A77D16"/>
    <w:rsid w:val="00A819E5"/>
    <w:rsid w:val="00A82972"/>
    <w:rsid w:val="00A82FBB"/>
    <w:rsid w:val="00A8327A"/>
    <w:rsid w:val="00A83D4C"/>
    <w:rsid w:val="00A8502E"/>
    <w:rsid w:val="00A85088"/>
    <w:rsid w:val="00A853B5"/>
    <w:rsid w:val="00A858DD"/>
    <w:rsid w:val="00A86BF7"/>
    <w:rsid w:val="00A86FC4"/>
    <w:rsid w:val="00A87A96"/>
    <w:rsid w:val="00A9010F"/>
    <w:rsid w:val="00A90A40"/>
    <w:rsid w:val="00A910BD"/>
    <w:rsid w:val="00A91363"/>
    <w:rsid w:val="00A91D8D"/>
    <w:rsid w:val="00A92444"/>
    <w:rsid w:val="00A92DF8"/>
    <w:rsid w:val="00A931FC"/>
    <w:rsid w:val="00A94F98"/>
    <w:rsid w:val="00A94FB8"/>
    <w:rsid w:val="00A96649"/>
    <w:rsid w:val="00A966CC"/>
    <w:rsid w:val="00A96EC3"/>
    <w:rsid w:val="00A9740E"/>
    <w:rsid w:val="00A975AB"/>
    <w:rsid w:val="00A975FE"/>
    <w:rsid w:val="00A97C48"/>
    <w:rsid w:val="00A97E6C"/>
    <w:rsid w:val="00A97FA0"/>
    <w:rsid w:val="00AA0F09"/>
    <w:rsid w:val="00AA1A7C"/>
    <w:rsid w:val="00AA2268"/>
    <w:rsid w:val="00AA250D"/>
    <w:rsid w:val="00AA2935"/>
    <w:rsid w:val="00AA3016"/>
    <w:rsid w:val="00AA3491"/>
    <w:rsid w:val="00AA3493"/>
    <w:rsid w:val="00AA3B6F"/>
    <w:rsid w:val="00AA432D"/>
    <w:rsid w:val="00AA439A"/>
    <w:rsid w:val="00AA599C"/>
    <w:rsid w:val="00AA608F"/>
    <w:rsid w:val="00AA6502"/>
    <w:rsid w:val="00AA7178"/>
    <w:rsid w:val="00AB0634"/>
    <w:rsid w:val="00AB1750"/>
    <w:rsid w:val="00AB21F9"/>
    <w:rsid w:val="00AB2A5B"/>
    <w:rsid w:val="00AB2FB1"/>
    <w:rsid w:val="00AB30F1"/>
    <w:rsid w:val="00AB4F3E"/>
    <w:rsid w:val="00AB5414"/>
    <w:rsid w:val="00AB574D"/>
    <w:rsid w:val="00AB57C0"/>
    <w:rsid w:val="00AB5A01"/>
    <w:rsid w:val="00AB5C6C"/>
    <w:rsid w:val="00AB5F06"/>
    <w:rsid w:val="00AB71A9"/>
    <w:rsid w:val="00AB7F39"/>
    <w:rsid w:val="00AC0274"/>
    <w:rsid w:val="00AC09E5"/>
    <w:rsid w:val="00AC163F"/>
    <w:rsid w:val="00AC27D7"/>
    <w:rsid w:val="00AC3660"/>
    <w:rsid w:val="00AC47E0"/>
    <w:rsid w:val="00AC62E7"/>
    <w:rsid w:val="00AC66D5"/>
    <w:rsid w:val="00AC674B"/>
    <w:rsid w:val="00AC7AB1"/>
    <w:rsid w:val="00AD08C9"/>
    <w:rsid w:val="00AD0B64"/>
    <w:rsid w:val="00AD0C45"/>
    <w:rsid w:val="00AD3448"/>
    <w:rsid w:val="00AD5388"/>
    <w:rsid w:val="00AD62F5"/>
    <w:rsid w:val="00AD71A2"/>
    <w:rsid w:val="00AD76A0"/>
    <w:rsid w:val="00AD7FBE"/>
    <w:rsid w:val="00AE1BC1"/>
    <w:rsid w:val="00AE1E59"/>
    <w:rsid w:val="00AE1EF4"/>
    <w:rsid w:val="00AE32AD"/>
    <w:rsid w:val="00AE3463"/>
    <w:rsid w:val="00AE3505"/>
    <w:rsid w:val="00AE37FD"/>
    <w:rsid w:val="00AE381D"/>
    <w:rsid w:val="00AE3E6C"/>
    <w:rsid w:val="00AE4251"/>
    <w:rsid w:val="00AE43EE"/>
    <w:rsid w:val="00AE4E3A"/>
    <w:rsid w:val="00AE50AA"/>
    <w:rsid w:val="00AE5A10"/>
    <w:rsid w:val="00AE5F6B"/>
    <w:rsid w:val="00AE5F8A"/>
    <w:rsid w:val="00AE6752"/>
    <w:rsid w:val="00AE6879"/>
    <w:rsid w:val="00AE70DF"/>
    <w:rsid w:val="00AE74BF"/>
    <w:rsid w:val="00AE7539"/>
    <w:rsid w:val="00AE78B6"/>
    <w:rsid w:val="00AF0E35"/>
    <w:rsid w:val="00AF0EA2"/>
    <w:rsid w:val="00AF1234"/>
    <w:rsid w:val="00AF1C14"/>
    <w:rsid w:val="00AF369D"/>
    <w:rsid w:val="00AF51FA"/>
    <w:rsid w:val="00AF557A"/>
    <w:rsid w:val="00AF5768"/>
    <w:rsid w:val="00AF5B4B"/>
    <w:rsid w:val="00AF62B9"/>
    <w:rsid w:val="00AF7616"/>
    <w:rsid w:val="00AF764A"/>
    <w:rsid w:val="00AF7B41"/>
    <w:rsid w:val="00B008AD"/>
    <w:rsid w:val="00B02A05"/>
    <w:rsid w:val="00B02BE0"/>
    <w:rsid w:val="00B02D92"/>
    <w:rsid w:val="00B03F1D"/>
    <w:rsid w:val="00B0547B"/>
    <w:rsid w:val="00B0604C"/>
    <w:rsid w:val="00B06599"/>
    <w:rsid w:val="00B07074"/>
    <w:rsid w:val="00B07395"/>
    <w:rsid w:val="00B078CD"/>
    <w:rsid w:val="00B07B25"/>
    <w:rsid w:val="00B07D6E"/>
    <w:rsid w:val="00B07F11"/>
    <w:rsid w:val="00B11B46"/>
    <w:rsid w:val="00B12018"/>
    <w:rsid w:val="00B1206B"/>
    <w:rsid w:val="00B12510"/>
    <w:rsid w:val="00B12A97"/>
    <w:rsid w:val="00B12B9D"/>
    <w:rsid w:val="00B12DD5"/>
    <w:rsid w:val="00B13C8B"/>
    <w:rsid w:val="00B15022"/>
    <w:rsid w:val="00B15E74"/>
    <w:rsid w:val="00B164EA"/>
    <w:rsid w:val="00B165C5"/>
    <w:rsid w:val="00B165DD"/>
    <w:rsid w:val="00B17231"/>
    <w:rsid w:val="00B177AF"/>
    <w:rsid w:val="00B177D0"/>
    <w:rsid w:val="00B21E4B"/>
    <w:rsid w:val="00B222DB"/>
    <w:rsid w:val="00B222F4"/>
    <w:rsid w:val="00B22A5C"/>
    <w:rsid w:val="00B23B06"/>
    <w:rsid w:val="00B245CC"/>
    <w:rsid w:val="00B2466B"/>
    <w:rsid w:val="00B25299"/>
    <w:rsid w:val="00B2556E"/>
    <w:rsid w:val="00B26AD8"/>
    <w:rsid w:val="00B26F56"/>
    <w:rsid w:val="00B2744F"/>
    <w:rsid w:val="00B27C9D"/>
    <w:rsid w:val="00B27F9C"/>
    <w:rsid w:val="00B303B2"/>
    <w:rsid w:val="00B30812"/>
    <w:rsid w:val="00B30B93"/>
    <w:rsid w:val="00B314CF"/>
    <w:rsid w:val="00B31A10"/>
    <w:rsid w:val="00B31D09"/>
    <w:rsid w:val="00B323B8"/>
    <w:rsid w:val="00B32723"/>
    <w:rsid w:val="00B3361C"/>
    <w:rsid w:val="00B337D1"/>
    <w:rsid w:val="00B3434C"/>
    <w:rsid w:val="00B3458A"/>
    <w:rsid w:val="00B34738"/>
    <w:rsid w:val="00B35402"/>
    <w:rsid w:val="00B3545F"/>
    <w:rsid w:val="00B36057"/>
    <w:rsid w:val="00B37ADE"/>
    <w:rsid w:val="00B4089C"/>
    <w:rsid w:val="00B4185B"/>
    <w:rsid w:val="00B41B91"/>
    <w:rsid w:val="00B41F71"/>
    <w:rsid w:val="00B421A7"/>
    <w:rsid w:val="00B427CE"/>
    <w:rsid w:val="00B42C43"/>
    <w:rsid w:val="00B43BE5"/>
    <w:rsid w:val="00B43EF1"/>
    <w:rsid w:val="00B4408A"/>
    <w:rsid w:val="00B4444F"/>
    <w:rsid w:val="00B45283"/>
    <w:rsid w:val="00B45316"/>
    <w:rsid w:val="00B45775"/>
    <w:rsid w:val="00B465C2"/>
    <w:rsid w:val="00B470CE"/>
    <w:rsid w:val="00B473D2"/>
    <w:rsid w:val="00B5097D"/>
    <w:rsid w:val="00B51DA3"/>
    <w:rsid w:val="00B5219F"/>
    <w:rsid w:val="00B5289B"/>
    <w:rsid w:val="00B52CA7"/>
    <w:rsid w:val="00B531AD"/>
    <w:rsid w:val="00B53563"/>
    <w:rsid w:val="00B53EAA"/>
    <w:rsid w:val="00B55278"/>
    <w:rsid w:val="00B55AD2"/>
    <w:rsid w:val="00B55D8B"/>
    <w:rsid w:val="00B56C43"/>
    <w:rsid w:val="00B611DB"/>
    <w:rsid w:val="00B61352"/>
    <w:rsid w:val="00B61478"/>
    <w:rsid w:val="00B61E55"/>
    <w:rsid w:val="00B61EA5"/>
    <w:rsid w:val="00B61F44"/>
    <w:rsid w:val="00B61FBC"/>
    <w:rsid w:val="00B63A53"/>
    <w:rsid w:val="00B63AD6"/>
    <w:rsid w:val="00B64305"/>
    <w:rsid w:val="00B64333"/>
    <w:rsid w:val="00B64EB7"/>
    <w:rsid w:val="00B65121"/>
    <w:rsid w:val="00B660E0"/>
    <w:rsid w:val="00B66B15"/>
    <w:rsid w:val="00B66D25"/>
    <w:rsid w:val="00B67156"/>
    <w:rsid w:val="00B67769"/>
    <w:rsid w:val="00B70001"/>
    <w:rsid w:val="00B70E5B"/>
    <w:rsid w:val="00B714C7"/>
    <w:rsid w:val="00B714CA"/>
    <w:rsid w:val="00B7410C"/>
    <w:rsid w:val="00B74352"/>
    <w:rsid w:val="00B74438"/>
    <w:rsid w:val="00B74776"/>
    <w:rsid w:val="00B7478C"/>
    <w:rsid w:val="00B7528C"/>
    <w:rsid w:val="00B758D9"/>
    <w:rsid w:val="00B75AC4"/>
    <w:rsid w:val="00B75B1C"/>
    <w:rsid w:val="00B76D72"/>
    <w:rsid w:val="00B77BF6"/>
    <w:rsid w:val="00B8054F"/>
    <w:rsid w:val="00B808D1"/>
    <w:rsid w:val="00B80C91"/>
    <w:rsid w:val="00B80F06"/>
    <w:rsid w:val="00B816B3"/>
    <w:rsid w:val="00B8188D"/>
    <w:rsid w:val="00B81F9B"/>
    <w:rsid w:val="00B82552"/>
    <w:rsid w:val="00B83E31"/>
    <w:rsid w:val="00B841BF"/>
    <w:rsid w:val="00B8442D"/>
    <w:rsid w:val="00B85D92"/>
    <w:rsid w:val="00B8605F"/>
    <w:rsid w:val="00B86221"/>
    <w:rsid w:val="00B8785F"/>
    <w:rsid w:val="00B9069D"/>
    <w:rsid w:val="00B906A5"/>
    <w:rsid w:val="00B913DC"/>
    <w:rsid w:val="00B91BAF"/>
    <w:rsid w:val="00B93610"/>
    <w:rsid w:val="00B939F4"/>
    <w:rsid w:val="00B93EA2"/>
    <w:rsid w:val="00B93F40"/>
    <w:rsid w:val="00B94089"/>
    <w:rsid w:val="00B942CB"/>
    <w:rsid w:val="00B9432D"/>
    <w:rsid w:val="00B94F9C"/>
    <w:rsid w:val="00B95285"/>
    <w:rsid w:val="00B95AF0"/>
    <w:rsid w:val="00B95E13"/>
    <w:rsid w:val="00B96100"/>
    <w:rsid w:val="00B9691D"/>
    <w:rsid w:val="00B97361"/>
    <w:rsid w:val="00B97365"/>
    <w:rsid w:val="00B978C3"/>
    <w:rsid w:val="00BA26C7"/>
    <w:rsid w:val="00BA2D77"/>
    <w:rsid w:val="00BA3524"/>
    <w:rsid w:val="00BA375C"/>
    <w:rsid w:val="00BA4721"/>
    <w:rsid w:val="00BA4BC0"/>
    <w:rsid w:val="00BA4DDB"/>
    <w:rsid w:val="00BA4E4F"/>
    <w:rsid w:val="00BA6EE3"/>
    <w:rsid w:val="00BA7CF3"/>
    <w:rsid w:val="00BB007C"/>
    <w:rsid w:val="00BB0B41"/>
    <w:rsid w:val="00BB11CA"/>
    <w:rsid w:val="00BB1B5C"/>
    <w:rsid w:val="00BB1D25"/>
    <w:rsid w:val="00BB26DD"/>
    <w:rsid w:val="00BB2DA4"/>
    <w:rsid w:val="00BB3884"/>
    <w:rsid w:val="00BB4208"/>
    <w:rsid w:val="00BB4356"/>
    <w:rsid w:val="00BB4A94"/>
    <w:rsid w:val="00BB4CE0"/>
    <w:rsid w:val="00BB5AEF"/>
    <w:rsid w:val="00BC0D0A"/>
    <w:rsid w:val="00BC0D39"/>
    <w:rsid w:val="00BC2135"/>
    <w:rsid w:val="00BC2C71"/>
    <w:rsid w:val="00BC37D7"/>
    <w:rsid w:val="00BC3932"/>
    <w:rsid w:val="00BC3A73"/>
    <w:rsid w:val="00BC4858"/>
    <w:rsid w:val="00BC49CA"/>
    <w:rsid w:val="00BC4C52"/>
    <w:rsid w:val="00BC5C43"/>
    <w:rsid w:val="00BC5F34"/>
    <w:rsid w:val="00BC5FBF"/>
    <w:rsid w:val="00BC71C9"/>
    <w:rsid w:val="00BC7361"/>
    <w:rsid w:val="00BC779E"/>
    <w:rsid w:val="00BD02DF"/>
    <w:rsid w:val="00BD11BE"/>
    <w:rsid w:val="00BD1316"/>
    <w:rsid w:val="00BD1650"/>
    <w:rsid w:val="00BD17F0"/>
    <w:rsid w:val="00BD1BD0"/>
    <w:rsid w:val="00BD1EAB"/>
    <w:rsid w:val="00BD216D"/>
    <w:rsid w:val="00BD3A5E"/>
    <w:rsid w:val="00BD3BE1"/>
    <w:rsid w:val="00BD468E"/>
    <w:rsid w:val="00BD4F6B"/>
    <w:rsid w:val="00BD5F02"/>
    <w:rsid w:val="00BD6754"/>
    <w:rsid w:val="00BD677B"/>
    <w:rsid w:val="00BD6A3D"/>
    <w:rsid w:val="00BD796D"/>
    <w:rsid w:val="00BD7A7B"/>
    <w:rsid w:val="00BD7A9E"/>
    <w:rsid w:val="00BE00BF"/>
    <w:rsid w:val="00BE036A"/>
    <w:rsid w:val="00BE06FC"/>
    <w:rsid w:val="00BE207A"/>
    <w:rsid w:val="00BE255E"/>
    <w:rsid w:val="00BE2A9F"/>
    <w:rsid w:val="00BE30AD"/>
    <w:rsid w:val="00BE337C"/>
    <w:rsid w:val="00BE4ECB"/>
    <w:rsid w:val="00BE621E"/>
    <w:rsid w:val="00BE6471"/>
    <w:rsid w:val="00BE6BF8"/>
    <w:rsid w:val="00BE6E9C"/>
    <w:rsid w:val="00BE735F"/>
    <w:rsid w:val="00BE7E2E"/>
    <w:rsid w:val="00BF0433"/>
    <w:rsid w:val="00BF052D"/>
    <w:rsid w:val="00BF0EE4"/>
    <w:rsid w:val="00BF0FE3"/>
    <w:rsid w:val="00BF17A6"/>
    <w:rsid w:val="00BF20E0"/>
    <w:rsid w:val="00BF26A8"/>
    <w:rsid w:val="00BF2ED3"/>
    <w:rsid w:val="00BF3A71"/>
    <w:rsid w:val="00BF3B74"/>
    <w:rsid w:val="00BF524B"/>
    <w:rsid w:val="00BF5AF2"/>
    <w:rsid w:val="00BF633C"/>
    <w:rsid w:val="00BF727B"/>
    <w:rsid w:val="00BF7BE9"/>
    <w:rsid w:val="00C00167"/>
    <w:rsid w:val="00C00324"/>
    <w:rsid w:val="00C00C27"/>
    <w:rsid w:val="00C011A4"/>
    <w:rsid w:val="00C014BA"/>
    <w:rsid w:val="00C015AA"/>
    <w:rsid w:val="00C01D67"/>
    <w:rsid w:val="00C021F7"/>
    <w:rsid w:val="00C027A1"/>
    <w:rsid w:val="00C037F0"/>
    <w:rsid w:val="00C03927"/>
    <w:rsid w:val="00C04839"/>
    <w:rsid w:val="00C04BB6"/>
    <w:rsid w:val="00C0523A"/>
    <w:rsid w:val="00C06ED7"/>
    <w:rsid w:val="00C07D12"/>
    <w:rsid w:val="00C115B1"/>
    <w:rsid w:val="00C1279D"/>
    <w:rsid w:val="00C13686"/>
    <w:rsid w:val="00C138D7"/>
    <w:rsid w:val="00C140EF"/>
    <w:rsid w:val="00C160EA"/>
    <w:rsid w:val="00C164F7"/>
    <w:rsid w:val="00C17319"/>
    <w:rsid w:val="00C214BA"/>
    <w:rsid w:val="00C21CF2"/>
    <w:rsid w:val="00C22851"/>
    <w:rsid w:val="00C2367A"/>
    <w:rsid w:val="00C23BBD"/>
    <w:rsid w:val="00C2405B"/>
    <w:rsid w:val="00C24A8A"/>
    <w:rsid w:val="00C24AED"/>
    <w:rsid w:val="00C24B9E"/>
    <w:rsid w:val="00C25742"/>
    <w:rsid w:val="00C262D4"/>
    <w:rsid w:val="00C2649F"/>
    <w:rsid w:val="00C26576"/>
    <w:rsid w:val="00C3095E"/>
    <w:rsid w:val="00C31589"/>
    <w:rsid w:val="00C315CC"/>
    <w:rsid w:val="00C32CDE"/>
    <w:rsid w:val="00C33B1B"/>
    <w:rsid w:val="00C344E9"/>
    <w:rsid w:val="00C34AF9"/>
    <w:rsid w:val="00C3543F"/>
    <w:rsid w:val="00C35FCD"/>
    <w:rsid w:val="00C36540"/>
    <w:rsid w:val="00C365E5"/>
    <w:rsid w:val="00C368D0"/>
    <w:rsid w:val="00C36956"/>
    <w:rsid w:val="00C37FD2"/>
    <w:rsid w:val="00C401A0"/>
    <w:rsid w:val="00C40654"/>
    <w:rsid w:val="00C408BB"/>
    <w:rsid w:val="00C40ABB"/>
    <w:rsid w:val="00C421FB"/>
    <w:rsid w:val="00C43A93"/>
    <w:rsid w:val="00C44D52"/>
    <w:rsid w:val="00C456A0"/>
    <w:rsid w:val="00C460D7"/>
    <w:rsid w:val="00C46151"/>
    <w:rsid w:val="00C46A0A"/>
    <w:rsid w:val="00C47338"/>
    <w:rsid w:val="00C47A1A"/>
    <w:rsid w:val="00C47FC3"/>
    <w:rsid w:val="00C50DDC"/>
    <w:rsid w:val="00C512AB"/>
    <w:rsid w:val="00C51D11"/>
    <w:rsid w:val="00C52AB8"/>
    <w:rsid w:val="00C53723"/>
    <w:rsid w:val="00C54420"/>
    <w:rsid w:val="00C5483E"/>
    <w:rsid w:val="00C554BE"/>
    <w:rsid w:val="00C554F9"/>
    <w:rsid w:val="00C55B20"/>
    <w:rsid w:val="00C55DC9"/>
    <w:rsid w:val="00C55DEC"/>
    <w:rsid w:val="00C5690C"/>
    <w:rsid w:val="00C56927"/>
    <w:rsid w:val="00C56B64"/>
    <w:rsid w:val="00C57A17"/>
    <w:rsid w:val="00C57C38"/>
    <w:rsid w:val="00C57FD5"/>
    <w:rsid w:val="00C604D7"/>
    <w:rsid w:val="00C604EA"/>
    <w:rsid w:val="00C608BD"/>
    <w:rsid w:val="00C608F9"/>
    <w:rsid w:val="00C616AA"/>
    <w:rsid w:val="00C6176F"/>
    <w:rsid w:val="00C61C22"/>
    <w:rsid w:val="00C61FB6"/>
    <w:rsid w:val="00C62615"/>
    <w:rsid w:val="00C6286A"/>
    <w:rsid w:val="00C6493B"/>
    <w:rsid w:val="00C64963"/>
    <w:rsid w:val="00C64D5A"/>
    <w:rsid w:val="00C6534A"/>
    <w:rsid w:val="00C65833"/>
    <w:rsid w:val="00C671D7"/>
    <w:rsid w:val="00C708A6"/>
    <w:rsid w:val="00C70BBC"/>
    <w:rsid w:val="00C72019"/>
    <w:rsid w:val="00C72C3D"/>
    <w:rsid w:val="00C72D71"/>
    <w:rsid w:val="00C7352C"/>
    <w:rsid w:val="00C73805"/>
    <w:rsid w:val="00C7415F"/>
    <w:rsid w:val="00C7435A"/>
    <w:rsid w:val="00C74F70"/>
    <w:rsid w:val="00C750D8"/>
    <w:rsid w:val="00C7605A"/>
    <w:rsid w:val="00C761DE"/>
    <w:rsid w:val="00C76504"/>
    <w:rsid w:val="00C76A38"/>
    <w:rsid w:val="00C776DA"/>
    <w:rsid w:val="00C77B76"/>
    <w:rsid w:val="00C77D6C"/>
    <w:rsid w:val="00C80A83"/>
    <w:rsid w:val="00C818DF"/>
    <w:rsid w:val="00C81FD6"/>
    <w:rsid w:val="00C82858"/>
    <w:rsid w:val="00C828D1"/>
    <w:rsid w:val="00C82A3F"/>
    <w:rsid w:val="00C8338A"/>
    <w:rsid w:val="00C836B0"/>
    <w:rsid w:val="00C844D7"/>
    <w:rsid w:val="00C846A7"/>
    <w:rsid w:val="00C84BA8"/>
    <w:rsid w:val="00C85618"/>
    <w:rsid w:val="00C85F36"/>
    <w:rsid w:val="00C86411"/>
    <w:rsid w:val="00C86AC0"/>
    <w:rsid w:val="00C86C90"/>
    <w:rsid w:val="00C90253"/>
    <w:rsid w:val="00C92493"/>
    <w:rsid w:val="00C92E47"/>
    <w:rsid w:val="00C93284"/>
    <w:rsid w:val="00C945C2"/>
    <w:rsid w:val="00C94740"/>
    <w:rsid w:val="00C94ED6"/>
    <w:rsid w:val="00C955DC"/>
    <w:rsid w:val="00C96DFC"/>
    <w:rsid w:val="00C97A5E"/>
    <w:rsid w:val="00CA0977"/>
    <w:rsid w:val="00CA1E37"/>
    <w:rsid w:val="00CA1EED"/>
    <w:rsid w:val="00CA207B"/>
    <w:rsid w:val="00CA292D"/>
    <w:rsid w:val="00CA3793"/>
    <w:rsid w:val="00CA434F"/>
    <w:rsid w:val="00CA48F7"/>
    <w:rsid w:val="00CA4B24"/>
    <w:rsid w:val="00CA4BC2"/>
    <w:rsid w:val="00CA4FDE"/>
    <w:rsid w:val="00CA5A7E"/>
    <w:rsid w:val="00CA6A26"/>
    <w:rsid w:val="00CA6CDD"/>
    <w:rsid w:val="00CB00DB"/>
    <w:rsid w:val="00CB061A"/>
    <w:rsid w:val="00CB0CF0"/>
    <w:rsid w:val="00CB19A3"/>
    <w:rsid w:val="00CB1A3E"/>
    <w:rsid w:val="00CB227E"/>
    <w:rsid w:val="00CB27A9"/>
    <w:rsid w:val="00CB3776"/>
    <w:rsid w:val="00CB3C06"/>
    <w:rsid w:val="00CB3C74"/>
    <w:rsid w:val="00CB45C2"/>
    <w:rsid w:val="00CB4685"/>
    <w:rsid w:val="00CB4768"/>
    <w:rsid w:val="00CB4A54"/>
    <w:rsid w:val="00CB56AD"/>
    <w:rsid w:val="00CB6AD4"/>
    <w:rsid w:val="00CB6E8D"/>
    <w:rsid w:val="00CB7628"/>
    <w:rsid w:val="00CC091E"/>
    <w:rsid w:val="00CC0B31"/>
    <w:rsid w:val="00CC0D6E"/>
    <w:rsid w:val="00CC0F4A"/>
    <w:rsid w:val="00CC116D"/>
    <w:rsid w:val="00CC167C"/>
    <w:rsid w:val="00CC247A"/>
    <w:rsid w:val="00CC249C"/>
    <w:rsid w:val="00CC40B0"/>
    <w:rsid w:val="00CC448F"/>
    <w:rsid w:val="00CC45F5"/>
    <w:rsid w:val="00CC5BF0"/>
    <w:rsid w:val="00CC718D"/>
    <w:rsid w:val="00CC7C3C"/>
    <w:rsid w:val="00CC7E53"/>
    <w:rsid w:val="00CD106E"/>
    <w:rsid w:val="00CD12DA"/>
    <w:rsid w:val="00CD1523"/>
    <w:rsid w:val="00CD219F"/>
    <w:rsid w:val="00CD22A2"/>
    <w:rsid w:val="00CD2886"/>
    <w:rsid w:val="00CD3539"/>
    <w:rsid w:val="00CD45EC"/>
    <w:rsid w:val="00CD47C6"/>
    <w:rsid w:val="00CD5276"/>
    <w:rsid w:val="00CD60A8"/>
    <w:rsid w:val="00CD6C4D"/>
    <w:rsid w:val="00CD6F4F"/>
    <w:rsid w:val="00CD7710"/>
    <w:rsid w:val="00CD7D5D"/>
    <w:rsid w:val="00CE0EC2"/>
    <w:rsid w:val="00CE177B"/>
    <w:rsid w:val="00CE323D"/>
    <w:rsid w:val="00CE3693"/>
    <w:rsid w:val="00CE5026"/>
    <w:rsid w:val="00CE5046"/>
    <w:rsid w:val="00CE5F9E"/>
    <w:rsid w:val="00CE6571"/>
    <w:rsid w:val="00CE6D48"/>
    <w:rsid w:val="00CE6E32"/>
    <w:rsid w:val="00CE6EFD"/>
    <w:rsid w:val="00CE736F"/>
    <w:rsid w:val="00CE7920"/>
    <w:rsid w:val="00CF1323"/>
    <w:rsid w:val="00CF134E"/>
    <w:rsid w:val="00CF275E"/>
    <w:rsid w:val="00CF2EF0"/>
    <w:rsid w:val="00CF2F21"/>
    <w:rsid w:val="00CF4A99"/>
    <w:rsid w:val="00CF5989"/>
    <w:rsid w:val="00CF6934"/>
    <w:rsid w:val="00CF75BE"/>
    <w:rsid w:val="00CF7FBF"/>
    <w:rsid w:val="00D00A4C"/>
    <w:rsid w:val="00D04DB4"/>
    <w:rsid w:val="00D06B6C"/>
    <w:rsid w:val="00D06CB7"/>
    <w:rsid w:val="00D07542"/>
    <w:rsid w:val="00D108EB"/>
    <w:rsid w:val="00D11251"/>
    <w:rsid w:val="00D11370"/>
    <w:rsid w:val="00D12260"/>
    <w:rsid w:val="00D13B50"/>
    <w:rsid w:val="00D1543E"/>
    <w:rsid w:val="00D154A9"/>
    <w:rsid w:val="00D15827"/>
    <w:rsid w:val="00D162BA"/>
    <w:rsid w:val="00D171BD"/>
    <w:rsid w:val="00D2206B"/>
    <w:rsid w:val="00D22D79"/>
    <w:rsid w:val="00D22F12"/>
    <w:rsid w:val="00D234A1"/>
    <w:rsid w:val="00D238ED"/>
    <w:rsid w:val="00D23C8E"/>
    <w:rsid w:val="00D24C6D"/>
    <w:rsid w:val="00D2505D"/>
    <w:rsid w:val="00D251A8"/>
    <w:rsid w:val="00D2791C"/>
    <w:rsid w:val="00D30187"/>
    <w:rsid w:val="00D309D4"/>
    <w:rsid w:val="00D30D10"/>
    <w:rsid w:val="00D3139F"/>
    <w:rsid w:val="00D318B1"/>
    <w:rsid w:val="00D31BA8"/>
    <w:rsid w:val="00D32A13"/>
    <w:rsid w:val="00D32E55"/>
    <w:rsid w:val="00D33583"/>
    <w:rsid w:val="00D3450F"/>
    <w:rsid w:val="00D34768"/>
    <w:rsid w:val="00D34841"/>
    <w:rsid w:val="00D350ED"/>
    <w:rsid w:val="00D3542E"/>
    <w:rsid w:val="00D35932"/>
    <w:rsid w:val="00D35979"/>
    <w:rsid w:val="00D35CAD"/>
    <w:rsid w:val="00D36053"/>
    <w:rsid w:val="00D3671F"/>
    <w:rsid w:val="00D36A74"/>
    <w:rsid w:val="00D36B03"/>
    <w:rsid w:val="00D41546"/>
    <w:rsid w:val="00D4202A"/>
    <w:rsid w:val="00D422F8"/>
    <w:rsid w:val="00D427ED"/>
    <w:rsid w:val="00D4286D"/>
    <w:rsid w:val="00D44835"/>
    <w:rsid w:val="00D44C87"/>
    <w:rsid w:val="00D44F0A"/>
    <w:rsid w:val="00D452C2"/>
    <w:rsid w:val="00D45445"/>
    <w:rsid w:val="00D45FD5"/>
    <w:rsid w:val="00D464DD"/>
    <w:rsid w:val="00D468C5"/>
    <w:rsid w:val="00D46EDD"/>
    <w:rsid w:val="00D47CA8"/>
    <w:rsid w:val="00D50F1E"/>
    <w:rsid w:val="00D51022"/>
    <w:rsid w:val="00D5139B"/>
    <w:rsid w:val="00D51643"/>
    <w:rsid w:val="00D52693"/>
    <w:rsid w:val="00D53749"/>
    <w:rsid w:val="00D53895"/>
    <w:rsid w:val="00D54344"/>
    <w:rsid w:val="00D54D9B"/>
    <w:rsid w:val="00D551DC"/>
    <w:rsid w:val="00D55875"/>
    <w:rsid w:val="00D55E9E"/>
    <w:rsid w:val="00D564AA"/>
    <w:rsid w:val="00D56C0D"/>
    <w:rsid w:val="00D57050"/>
    <w:rsid w:val="00D5746C"/>
    <w:rsid w:val="00D574F0"/>
    <w:rsid w:val="00D609C2"/>
    <w:rsid w:val="00D60F32"/>
    <w:rsid w:val="00D61108"/>
    <w:rsid w:val="00D61822"/>
    <w:rsid w:val="00D61E15"/>
    <w:rsid w:val="00D61E98"/>
    <w:rsid w:val="00D62B91"/>
    <w:rsid w:val="00D63B3E"/>
    <w:rsid w:val="00D642E6"/>
    <w:rsid w:val="00D643E4"/>
    <w:rsid w:val="00D64502"/>
    <w:rsid w:val="00D64F07"/>
    <w:rsid w:val="00D64FFB"/>
    <w:rsid w:val="00D650F9"/>
    <w:rsid w:val="00D66BDE"/>
    <w:rsid w:val="00D67373"/>
    <w:rsid w:val="00D67FEB"/>
    <w:rsid w:val="00D70D16"/>
    <w:rsid w:val="00D7218B"/>
    <w:rsid w:val="00D72323"/>
    <w:rsid w:val="00D7339C"/>
    <w:rsid w:val="00D7356F"/>
    <w:rsid w:val="00D73D8C"/>
    <w:rsid w:val="00D74AC8"/>
    <w:rsid w:val="00D754FC"/>
    <w:rsid w:val="00D75C1E"/>
    <w:rsid w:val="00D762E3"/>
    <w:rsid w:val="00D766B4"/>
    <w:rsid w:val="00D77A49"/>
    <w:rsid w:val="00D77A57"/>
    <w:rsid w:val="00D77B46"/>
    <w:rsid w:val="00D80B11"/>
    <w:rsid w:val="00D80F4C"/>
    <w:rsid w:val="00D81FD2"/>
    <w:rsid w:val="00D824C8"/>
    <w:rsid w:val="00D8270B"/>
    <w:rsid w:val="00D82941"/>
    <w:rsid w:val="00D82F59"/>
    <w:rsid w:val="00D83CC6"/>
    <w:rsid w:val="00D85DBF"/>
    <w:rsid w:val="00D85DC0"/>
    <w:rsid w:val="00D8705A"/>
    <w:rsid w:val="00D87A9D"/>
    <w:rsid w:val="00D87E8C"/>
    <w:rsid w:val="00D90570"/>
    <w:rsid w:val="00D90C85"/>
    <w:rsid w:val="00D91182"/>
    <w:rsid w:val="00D9165F"/>
    <w:rsid w:val="00D91E45"/>
    <w:rsid w:val="00D92A34"/>
    <w:rsid w:val="00D94A75"/>
    <w:rsid w:val="00D94CE0"/>
    <w:rsid w:val="00D94E76"/>
    <w:rsid w:val="00D95EC0"/>
    <w:rsid w:val="00D96236"/>
    <w:rsid w:val="00D97BD7"/>
    <w:rsid w:val="00DA019E"/>
    <w:rsid w:val="00DA0539"/>
    <w:rsid w:val="00DA1F2B"/>
    <w:rsid w:val="00DA2CD8"/>
    <w:rsid w:val="00DA38D9"/>
    <w:rsid w:val="00DA402B"/>
    <w:rsid w:val="00DA6890"/>
    <w:rsid w:val="00DA6D59"/>
    <w:rsid w:val="00DA6EC5"/>
    <w:rsid w:val="00DA7407"/>
    <w:rsid w:val="00DB04E0"/>
    <w:rsid w:val="00DB0D37"/>
    <w:rsid w:val="00DB2233"/>
    <w:rsid w:val="00DB234F"/>
    <w:rsid w:val="00DB2AC6"/>
    <w:rsid w:val="00DB2D34"/>
    <w:rsid w:val="00DB3743"/>
    <w:rsid w:val="00DB46FB"/>
    <w:rsid w:val="00DB49DA"/>
    <w:rsid w:val="00DB4F26"/>
    <w:rsid w:val="00DB5BDF"/>
    <w:rsid w:val="00DB6974"/>
    <w:rsid w:val="00DB7FB2"/>
    <w:rsid w:val="00DC0BEB"/>
    <w:rsid w:val="00DC0D44"/>
    <w:rsid w:val="00DC1C9D"/>
    <w:rsid w:val="00DC2A20"/>
    <w:rsid w:val="00DC31EE"/>
    <w:rsid w:val="00DC3B09"/>
    <w:rsid w:val="00DC45F8"/>
    <w:rsid w:val="00DC5BE3"/>
    <w:rsid w:val="00DC5C51"/>
    <w:rsid w:val="00DC5D54"/>
    <w:rsid w:val="00DC5DF6"/>
    <w:rsid w:val="00DC6573"/>
    <w:rsid w:val="00DC65C3"/>
    <w:rsid w:val="00DC7287"/>
    <w:rsid w:val="00DC76C0"/>
    <w:rsid w:val="00DC7710"/>
    <w:rsid w:val="00DC79DC"/>
    <w:rsid w:val="00DC79E9"/>
    <w:rsid w:val="00DD0505"/>
    <w:rsid w:val="00DD0C89"/>
    <w:rsid w:val="00DD1874"/>
    <w:rsid w:val="00DD2640"/>
    <w:rsid w:val="00DD4AED"/>
    <w:rsid w:val="00DD5EAC"/>
    <w:rsid w:val="00DD61B4"/>
    <w:rsid w:val="00DD63FF"/>
    <w:rsid w:val="00DE0409"/>
    <w:rsid w:val="00DE1609"/>
    <w:rsid w:val="00DE2C03"/>
    <w:rsid w:val="00DE2EBF"/>
    <w:rsid w:val="00DE2F3A"/>
    <w:rsid w:val="00DE3072"/>
    <w:rsid w:val="00DE4521"/>
    <w:rsid w:val="00DE4EC3"/>
    <w:rsid w:val="00DE4EE5"/>
    <w:rsid w:val="00DE5543"/>
    <w:rsid w:val="00DE5590"/>
    <w:rsid w:val="00DE76C9"/>
    <w:rsid w:val="00DE772D"/>
    <w:rsid w:val="00DE7BC7"/>
    <w:rsid w:val="00DF0A52"/>
    <w:rsid w:val="00DF0F79"/>
    <w:rsid w:val="00DF1681"/>
    <w:rsid w:val="00DF257F"/>
    <w:rsid w:val="00DF4023"/>
    <w:rsid w:val="00DF47E6"/>
    <w:rsid w:val="00DF6210"/>
    <w:rsid w:val="00DF6E29"/>
    <w:rsid w:val="00DF754A"/>
    <w:rsid w:val="00DF766A"/>
    <w:rsid w:val="00DF7C0E"/>
    <w:rsid w:val="00DF7D73"/>
    <w:rsid w:val="00E0022D"/>
    <w:rsid w:val="00E00C44"/>
    <w:rsid w:val="00E010EC"/>
    <w:rsid w:val="00E01800"/>
    <w:rsid w:val="00E0188D"/>
    <w:rsid w:val="00E02334"/>
    <w:rsid w:val="00E02F30"/>
    <w:rsid w:val="00E0336B"/>
    <w:rsid w:val="00E039DD"/>
    <w:rsid w:val="00E03A8D"/>
    <w:rsid w:val="00E0404D"/>
    <w:rsid w:val="00E05279"/>
    <w:rsid w:val="00E07307"/>
    <w:rsid w:val="00E079DC"/>
    <w:rsid w:val="00E07AFB"/>
    <w:rsid w:val="00E10663"/>
    <w:rsid w:val="00E1172E"/>
    <w:rsid w:val="00E11A12"/>
    <w:rsid w:val="00E11ACF"/>
    <w:rsid w:val="00E11B25"/>
    <w:rsid w:val="00E1247F"/>
    <w:rsid w:val="00E126A4"/>
    <w:rsid w:val="00E126B2"/>
    <w:rsid w:val="00E13B70"/>
    <w:rsid w:val="00E13F83"/>
    <w:rsid w:val="00E13FCB"/>
    <w:rsid w:val="00E14091"/>
    <w:rsid w:val="00E1485E"/>
    <w:rsid w:val="00E153E2"/>
    <w:rsid w:val="00E16621"/>
    <w:rsid w:val="00E17A66"/>
    <w:rsid w:val="00E17E7C"/>
    <w:rsid w:val="00E2017A"/>
    <w:rsid w:val="00E20D9D"/>
    <w:rsid w:val="00E218A5"/>
    <w:rsid w:val="00E21C49"/>
    <w:rsid w:val="00E22009"/>
    <w:rsid w:val="00E228D6"/>
    <w:rsid w:val="00E22B1D"/>
    <w:rsid w:val="00E22E8A"/>
    <w:rsid w:val="00E23A33"/>
    <w:rsid w:val="00E23CDE"/>
    <w:rsid w:val="00E24596"/>
    <w:rsid w:val="00E24FCD"/>
    <w:rsid w:val="00E26C98"/>
    <w:rsid w:val="00E26F51"/>
    <w:rsid w:val="00E27B5A"/>
    <w:rsid w:val="00E30D42"/>
    <w:rsid w:val="00E315C4"/>
    <w:rsid w:val="00E31833"/>
    <w:rsid w:val="00E3226E"/>
    <w:rsid w:val="00E334C6"/>
    <w:rsid w:val="00E35395"/>
    <w:rsid w:val="00E35AC0"/>
    <w:rsid w:val="00E35FD2"/>
    <w:rsid w:val="00E36242"/>
    <w:rsid w:val="00E37147"/>
    <w:rsid w:val="00E407D2"/>
    <w:rsid w:val="00E40982"/>
    <w:rsid w:val="00E40F34"/>
    <w:rsid w:val="00E41241"/>
    <w:rsid w:val="00E419CF"/>
    <w:rsid w:val="00E41B76"/>
    <w:rsid w:val="00E4244D"/>
    <w:rsid w:val="00E42749"/>
    <w:rsid w:val="00E43A2F"/>
    <w:rsid w:val="00E43B89"/>
    <w:rsid w:val="00E445A0"/>
    <w:rsid w:val="00E447DC"/>
    <w:rsid w:val="00E4523D"/>
    <w:rsid w:val="00E457E5"/>
    <w:rsid w:val="00E458EF"/>
    <w:rsid w:val="00E45B84"/>
    <w:rsid w:val="00E45CE8"/>
    <w:rsid w:val="00E47F7A"/>
    <w:rsid w:val="00E50333"/>
    <w:rsid w:val="00E50E7D"/>
    <w:rsid w:val="00E51B45"/>
    <w:rsid w:val="00E5254C"/>
    <w:rsid w:val="00E53427"/>
    <w:rsid w:val="00E535CA"/>
    <w:rsid w:val="00E5378A"/>
    <w:rsid w:val="00E53A81"/>
    <w:rsid w:val="00E53BED"/>
    <w:rsid w:val="00E53CB3"/>
    <w:rsid w:val="00E55535"/>
    <w:rsid w:val="00E56394"/>
    <w:rsid w:val="00E56B02"/>
    <w:rsid w:val="00E56B94"/>
    <w:rsid w:val="00E56C60"/>
    <w:rsid w:val="00E57AAC"/>
    <w:rsid w:val="00E57EF6"/>
    <w:rsid w:val="00E606F6"/>
    <w:rsid w:val="00E60775"/>
    <w:rsid w:val="00E61708"/>
    <w:rsid w:val="00E61AE6"/>
    <w:rsid w:val="00E61E73"/>
    <w:rsid w:val="00E6244E"/>
    <w:rsid w:val="00E62968"/>
    <w:rsid w:val="00E63496"/>
    <w:rsid w:val="00E644F2"/>
    <w:rsid w:val="00E64595"/>
    <w:rsid w:val="00E646AA"/>
    <w:rsid w:val="00E64B61"/>
    <w:rsid w:val="00E65CB4"/>
    <w:rsid w:val="00E670AC"/>
    <w:rsid w:val="00E67A1D"/>
    <w:rsid w:val="00E67DB4"/>
    <w:rsid w:val="00E67F8B"/>
    <w:rsid w:val="00E70964"/>
    <w:rsid w:val="00E72392"/>
    <w:rsid w:val="00E72955"/>
    <w:rsid w:val="00E72A9E"/>
    <w:rsid w:val="00E7479B"/>
    <w:rsid w:val="00E7489F"/>
    <w:rsid w:val="00E75420"/>
    <w:rsid w:val="00E75627"/>
    <w:rsid w:val="00E758A1"/>
    <w:rsid w:val="00E76615"/>
    <w:rsid w:val="00E76F32"/>
    <w:rsid w:val="00E7772F"/>
    <w:rsid w:val="00E777B5"/>
    <w:rsid w:val="00E80D20"/>
    <w:rsid w:val="00E80D79"/>
    <w:rsid w:val="00E815E1"/>
    <w:rsid w:val="00E8182C"/>
    <w:rsid w:val="00E81B47"/>
    <w:rsid w:val="00E81C12"/>
    <w:rsid w:val="00E81EF1"/>
    <w:rsid w:val="00E82311"/>
    <w:rsid w:val="00E8245F"/>
    <w:rsid w:val="00E83009"/>
    <w:rsid w:val="00E834DB"/>
    <w:rsid w:val="00E8454B"/>
    <w:rsid w:val="00E84DFE"/>
    <w:rsid w:val="00E85781"/>
    <w:rsid w:val="00E85CA1"/>
    <w:rsid w:val="00E85CFA"/>
    <w:rsid w:val="00E85E3C"/>
    <w:rsid w:val="00E86965"/>
    <w:rsid w:val="00E87659"/>
    <w:rsid w:val="00E87679"/>
    <w:rsid w:val="00E87960"/>
    <w:rsid w:val="00E87F18"/>
    <w:rsid w:val="00E9061A"/>
    <w:rsid w:val="00E909AA"/>
    <w:rsid w:val="00E90AFE"/>
    <w:rsid w:val="00E90E00"/>
    <w:rsid w:val="00E91277"/>
    <w:rsid w:val="00E916A0"/>
    <w:rsid w:val="00E91862"/>
    <w:rsid w:val="00E91BE0"/>
    <w:rsid w:val="00E91F84"/>
    <w:rsid w:val="00E9232B"/>
    <w:rsid w:val="00E92336"/>
    <w:rsid w:val="00E9263A"/>
    <w:rsid w:val="00E92FB1"/>
    <w:rsid w:val="00E94412"/>
    <w:rsid w:val="00E94A21"/>
    <w:rsid w:val="00E952CF"/>
    <w:rsid w:val="00E95860"/>
    <w:rsid w:val="00E95DCA"/>
    <w:rsid w:val="00E9605C"/>
    <w:rsid w:val="00E96C38"/>
    <w:rsid w:val="00E97217"/>
    <w:rsid w:val="00E97A38"/>
    <w:rsid w:val="00E97A68"/>
    <w:rsid w:val="00EA0319"/>
    <w:rsid w:val="00EA0529"/>
    <w:rsid w:val="00EA0DB2"/>
    <w:rsid w:val="00EA13A0"/>
    <w:rsid w:val="00EA23D9"/>
    <w:rsid w:val="00EA26E7"/>
    <w:rsid w:val="00EA2997"/>
    <w:rsid w:val="00EA2B93"/>
    <w:rsid w:val="00EA3019"/>
    <w:rsid w:val="00EA3333"/>
    <w:rsid w:val="00EA3DBF"/>
    <w:rsid w:val="00EA3DEF"/>
    <w:rsid w:val="00EA404B"/>
    <w:rsid w:val="00EA4910"/>
    <w:rsid w:val="00EA49AD"/>
    <w:rsid w:val="00EA54F9"/>
    <w:rsid w:val="00EA5A03"/>
    <w:rsid w:val="00EA66D4"/>
    <w:rsid w:val="00EA66E8"/>
    <w:rsid w:val="00EA7E91"/>
    <w:rsid w:val="00EB05E9"/>
    <w:rsid w:val="00EB073C"/>
    <w:rsid w:val="00EB0BF6"/>
    <w:rsid w:val="00EB1227"/>
    <w:rsid w:val="00EB1E55"/>
    <w:rsid w:val="00EB205A"/>
    <w:rsid w:val="00EB2175"/>
    <w:rsid w:val="00EB2B20"/>
    <w:rsid w:val="00EB3727"/>
    <w:rsid w:val="00EB5324"/>
    <w:rsid w:val="00EB6041"/>
    <w:rsid w:val="00EB65BF"/>
    <w:rsid w:val="00EB6B21"/>
    <w:rsid w:val="00EC0769"/>
    <w:rsid w:val="00EC07DB"/>
    <w:rsid w:val="00EC09F3"/>
    <w:rsid w:val="00EC0BEC"/>
    <w:rsid w:val="00EC17E9"/>
    <w:rsid w:val="00EC1EAA"/>
    <w:rsid w:val="00EC27F5"/>
    <w:rsid w:val="00EC28D3"/>
    <w:rsid w:val="00EC514A"/>
    <w:rsid w:val="00EC5C47"/>
    <w:rsid w:val="00EC67CD"/>
    <w:rsid w:val="00EC6A09"/>
    <w:rsid w:val="00EC6E6E"/>
    <w:rsid w:val="00EC76C8"/>
    <w:rsid w:val="00ED0205"/>
    <w:rsid w:val="00ED02FF"/>
    <w:rsid w:val="00ED0814"/>
    <w:rsid w:val="00ED08F1"/>
    <w:rsid w:val="00ED0FA3"/>
    <w:rsid w:val="00ED12F3"/>
    <w:rsid w:val="00ED1693"/>
    <w:rsid w:val="00ED34DD"/>
    <w:rsid w:val="00ED4018"/>
    <w:rsid w:val="00ED44D1"/>
    <w:rsid w:val="00ED4607"/>
    <w:rsid w:val="00ED51A5"/>
    <w:rsid w:val="00ED557B"/>
    <w:rsid w:val="00ED58D1"/>
    <w:rsid w:val="00ED737A"/>
    <w:rsid w:val="00ED76B9"/>
    <w:rsid w:val="00ED78EA"/>
    <w:rsid w:val="00EE12A6"/>
    <w:rsid w:val="00EE173A"/>
    <w:rsid w:val="00EE242C"/>
    <w:rsid w:val="00EE2FB4"/>
    <w:rsid w:val="00EE768B"/>
    <w:rsid w:val="00EE76E6"/>
    <w:rsid w:val="00EE7781"/>
    <w:rsid w:val="00EE7CA7"/>
    <w:rsid w:val="00EF01FF"/>
    <w:rsid w:val="00EF0332"/>
    <w:rsid w:val="00EF0593"/>
    <w:rsid w:val="00EF1C07"/>
    <w:rsid w:val="00EF2757"/>
    <w:rsid w:val="00EF36A4"/>
    <w:rsid w:val="00EF3D58"/>
    <w:rsid w:val="00EF47BF"/>
    <w:rsid w:val="00EF5451"/>
    <w:rsid w:val="00EF65E4"/>
    <w:rsid w:val="00EF6B6C"/>
    <w:rsid w:val="00EF6D66"/>
    <w:rsid w:val="00EF75C1"/>
    <w:rsid w:val="00EF7681"/>
    <w:rsid w:val="00F00140"/>
    <w:rsid w:val="00F00328"/>
    <w:rsid w:val="00F003D0"/>
    <w:rsid w:val="00F005B8"/>
    <w:rsid w:val="00F00D66"/>
    <w:rsid w:val="00F01342"/>
    <w:rsid w:val="00F01592"/>
    <w:rsid w:val="00F016C6"/>
    <w:rsid w:val="00F02208"/>
    <w:rsid w:val="00F02270"/>
    <w:rsid w:val="00F0248C"/>
    <w:rsid w:val="00F035B1"/>
    <w:rsid w:val="00F03CB9"/>
    <w:rsid w:val="00F0465D"/>
    <w:rsid w:val="00F04C99"/>
    <w:rsid w:val="00F0542F"/>
    <w:rsid w:val="00F065DE"/>
    <w:rsid w:val="00F0684F"/>
    <w:rsid w:val="00F07462"/>
    <w:rsid w:val="00F10BE4"/>
    <w:rsid w:val="00F115F4"/>
    <w:rsid w:val="00F11BE6"/>
    <w:rsid w:val="00F11FB4"/>
    <w:rsid w:val="00F123FF"/>
    <w:rsid w:val="00F14079"/>
    <w:rsid w:val="00F14BC0"/>
    <w:rsid w:val="00F1502A"/>
    <w:rsid w:val="00F15B5B"/>
    <w:rsid w:val="00F15E82"/>
    <w:rsid w:val="00F16188"/>
    <w:rsid w:val="00F16856"/>
    <w:rsid w:val="00F16EB6"/>
    <w:rsid w:val="00F17757"/>
    <w:rsid w:val="00F17936"/>
    <w:rsid w:val="00F17BCC"/>
    <w:rsid w:val="00F205D1"/>
    <w:rsid w:val="00F205E7"/>
    <w:rsid w:val="00F209B6"/>
    <w:rsid w:val="00F231A9"/>
    <w:rsid w:val="00F2428C"/>
    <w:rsid w:val="00F25738"/>
    <w:rsid w:val="00F25F9C"/>
    <w:rsid w:val="00F27816"/>
    <w:rsid w:val="00F27CFD"/>
    <w:rsid w:val="00F30C96"/>
    <w:rsid w:val="00F31315"/>
    <w:rsid w:val="00F31639"/>
    <w:rsid w:val="00F31873"/>
    <w:rsid w:val="00F31A31"/>
    <w:rsid w:val="00F31AAF"/>
    <w:rsid w:val="00F31BC9"/>
    <w:rsid w:val="00F31CC2"/>
    <w:rsid w:val="00F31F34"/>
    <w:rsid w:val="00F32397"/>
    <w:rsid w:val="00F32639"/>
    <w:rsid w:val="00F32C69"/>
    <w:rsid w:val="00F32DC5"/>
    <w:rsid w:val="00F33064"/>
    <w:rsid w:val="00F3462B"/>
    <w:rsid w:val="00F34AAF"/>
    <w:rsid w:val="00F35182"/>
    <w:rsid w:val="00F36215"/>
    <w:rsid w:val="00F3720E"/>
    <w:rsid w:val="00F375A9"/>
    <w:rsid w:val="00F37CCA"/>
    <w:rsid w:val="00F37F94"/>
    <w:rsid w:val="00F414B0"/>
    <w:rsid w:val="00F41CC0"/>
    <w:rsid w:val="00F41FDC"/>
    <w:rsid w:val="00F4243F"/>
    <w:rsid w:val="00F43F86"/>
    <w:rsid w:val="00F44888"/>
    <w:rsid w:val="00F44938"/>
    <w:rsid w:val="00F4544F"/>
    <w:rsid w:val="00F45E75"/>
    <w:rsid w:val="00F4624B"/>
    <w:rsid w:val="00F466AF"/>
    <w:rsid w:val="00F471F9"/>
    <w:rsid w:val="00F479EF"/>
    <w:rsid w:val="00F50046"/>
    <w:rsid w:val="00F50272"/>
    <w:rsid w:val="00F505E8"/>
    <w:rsid w:val="00F50CA0"/>
    <w:rsid w:val="00F51A99"/>
    <w:rsid w:val="00F52761"/>
    <w:rsid w:val="00F52EF0"/>
    <w:rsid w:val="00F5331A"/>
    <w:rsid w:val="00F539A7"/>
    <w:rsid w:val="00F53E1D"/>
    <w:rsid w:val="00F54511"/>
    <w:rsid w:val="00F5508A"/>
    <w:rsid w:val="00F55271"/>
    <w:rsid w:val="00F553E0"/>
    <w:rsid w:val="00F55F79"/>
    <w:rsid w:val="00F563FC"/>
    <w:rsid w:val="00F569E1"/>
    <w:rsid w:val="00F56F33"/>
    <w:rsid w:val="00F57546"/>
    <w:rsid w:val="00F60FE9"/>
    <w:rsid w:val="00F61041"/>
    <w:rsid w:val="00F61293"/>
    <w:rsid w:val="00F61B2B"/>
    <w:rsid w:val="00F61D16"/>
    <w:rsid w:val="00F621D3"/>
    <w:rsid w:val="00F62984"/>
    <w:rsid w:val="00F62BAB"/>
    <w:rsid w:val="00F638CB"/>
    <w:rsid w:val="00F647A3"/>
    <w:rsid w:val="00F64A6D"/>
    <w:rsid w:val="00F64F34"/>
    <w:rsid w:val="00F65AB2"/>
    <w:rsid w:val="00F66BCD"/>
    <w:rsid w:val="00F67BAE"/>
    <w:rsid w:val="00F700A3"/>
    <w:rsid w:val="00F701E3"/>
    <w:rsid w:val="00F7160F"/>
    <w:rsid w:val="00F72356"/>
    <w:rsid w:val="00F72BD5"/>
    <w:rsid w:val="00F7315D"/>
    <w:rsid w:val="00F7374F"/>
    <w:rsid w:val="00F73D27"/>
    <w:rsid w:val="00F740E0"/>
    <w:rsid w:val="00F741DB"/>
    <w:rsid w:val="00F7426D"/>
    <w:rsid w:val="00F74F64"/>
    <w:rsid w:val="00F75089"/>
    <w:rsid w:val="00F75659"/>
    <w:rsid w:val="00F759CC"/>
    <w:rsid w:val="00F75B88"/>
    <w:rsid w:val="00F760E6"/>
    <w:rsid w:val="00F76CAE"/>
    <w:rsid w:val="00F76D35"/>
    <w:rsid w:val="00F77721"/>
    <w:rsid w:val="00F778E8"/>
    <w:rsid w:val="00F80567"/>
    <w:rsid w:val="00F81A65"/>
    <w:rsid w:val="00F82DA0"/>
    <w:rsid w:val="00F84107"/>
    <w:rsid w:val="00F845B9"/>
    <w:rsid w:val="00F846C5"/>
    <w:rsid w:val="00F85309"/>
    <w:rsid w:val="00F8536B"/>
    <w:rsid w:val="00F8567B"/>
    <w:rsid w:val="00F859D8"/>
    <w:rsid w:val="00F86802"/>
    <w:rsid w:val="00F86D95"/>
    <w:rsid w:val="00F87538"/>
    <w:rsid w:val="00F905D9"/>
    <w:rsid w:val="00F90998"/>
    <w:rsid w:val="00F910FF"/>
    <w:rsid w:val="00F91225"/>
    <w:rsid w:val="00F91314"/>
    <w:rsid w:val="00F91BF7"/>
    <w:rsid w:val="00F92106"/>
    <w:rsid w:val="00F92135"/>
    <w:rsid w:val="00F9233F"/>
    <w:rsid w:val="00F92859"/>
    <w:rsid w:val="00F9318D"/>
    <w:rsid w:val="00F9371B"/>
    <w:rsid w:val="00F93D6A"/>
    <w:rsid w:val="00F94608"/>
    <w:rsid w:val="00F956DA"/>
    <w:rsid w:val="00F957C1"/>
    <w:rsid w:val="00F95AAA"/>
    <w:rsid w:val="00F95EC5"/>
    <w:rsid w:val="00F9614D"/>
    <w:rsid w:val="00F96F29"/>
    <w:rsid w:val="00F97173"/>
    <w:rsid w:val="00F97367"/>
    <w:rsid w:val="00F97E24"/>
    <w:rsid w:val="00FA0403"/>
    <w:rsid w:val="00FA09B3"/>
    <w:rsid w:val="00FA0A75"/>
    <w:rsid w:val="00FA0C26"/>
    <w:rsid w:val="00FA118F"/>
    <w:rsid w:val="00FA13B3"/>
    <w:rsid w:val="00FA157B"/>
    <w:rsid w:val="00FA1CED"/>
    <w:rsid w:val="00FA2001"/>
    <w:rsid w:val="00FA20AB"/>
    <w:rsid w:val="00FA2DBB"/>
    <w:rsid w:val="00FA2DE2"/>
    <w:rsid w:val="00FA35B7"/>
    <w:rsid w:val="00FA38D3"/>
    <w:rsid w:val="00FA3FAD"/>
    <w:rsid w:val="00FA4BF1"/>
    <w:rsid w:val="00FA50CE"/>
    <w:rsid w:val="00FA517C"/>
    <w:rsid w:val="00FA6238"/>
    <w:rsid w:val="00FA6AE0"/>
    <w:rsid w:val="00FA700C"/>
    <w:rsid w:val="00FA72E5"/>
    <w:rsid w:val="00FA74B5"/>
    <w:rsid w:val="00FB013A"/>
    <w:rsid w:val="00FB0212"/>
    <w:rsid w:val="00FB159B"/>
    <w:rsid w:val="00FB1B68"/>
    <w:rsid w:val="00FB1C12"/>
    <w:rsid w:val="00FB40AA"/>
    <w:rsid w:val="00FB4493"/>
    <w:rsid w:val="00FB4517"/>
    <w:rsid w:val="00FB47D4"/>
    <w:rsid w:val="00FB4FC4"/>
    <w:rsid w:val="00FB5868"/>
    <w:rsid w:val="00FB59BE"/>
    <w:rsid w:val="00FB5E2D"/>
    <w:rsid w:val="00FB628A"/>
    <w:rsid w:val="00FB66EB"/>
    <w:rsid w:val="00FB6BBA"/>
    <w:rsid w:val="00FB6CDC"/>
    <w:rsid w:val="00FB6E42"/>
    <w:rsid w:val="00FB7379"/>
    <w:rsid w:val="00FB757B"/>
    <w:rsid w:val="00FC005C"/>
    <w:rsid w:val="00FC01E4"/>
    <w:rsid w:val="00FC042F"/>
    <w:rsid w:val="00FC1599"/>
    <w:rsid w:val="00FC2CA4"/>
    <w:rsid w:val="00FC3C94"/>
    <w:rsid w:val="00FC5F7D"/>
    <w:rsid w:val="00FC6582"/>
    <w:rsid w:val="00FC6B7E"/>
    <w:rsid w:val="00FC6D51"/>
    <w:rsid w:val="00FC6EBB"/>
    <w:rsid w:val="00FC7E4F"/>
    <w:rsid w:val="00FD0760"/>
    <w:rsid w:val="00FD0C53"/>
    <w:rsid w:val="00FD1634"/>
    <w:rsid w:val="00FD1B95"/>
    <w:rsid w:val="00FD20B9"/>
    <w:rsid w:val="00FD26EA"/>
    <w:rsid w:val="00FD3587"/>
    <w:rsid w:val="00FD3CC1"/>
    <w:rsid w:val="00FD5B0B"/>
    <w:rsid w:val="00FD5BFD"/>
    <w:rsid w:val="00FD6573"/>
    <w:rsid w:val="00FD77A0"/>
    <w:rsid w:val="00FE0C74"/>
    <w:rsid w:val="00FE0E3D"/>
    <w:rsid w:val="00FE0F21"/>
    <w:rsid w:val="00FE17E8"/>
    <w:rsid w:val="00FE27B9"/>
    <w:rsid w:val="00FE27E9"/>
    <w:rsid w:val="00FE3500"/>
    <w:rsid w:val="00FE4C42"/>
    <w:rsid w:val="00FE580D"/>
    <w:rsid w:val="00FE6AB9"/>
    <w:rsid w:val="00FE73A8"/>
    <w:rsid w:val="00FE7EFA"/>
    <w:rsid w:val="00FF1E15"/>
    <w:rsid w:val="00FF20E3"/>
    <w:rsid w:val="00FF2E9D"/>
    <w:rsid w:val="00FF3442"/>
    <w:rsid w:val="00FF3470"/>
    <w:rsid w:val="00FF3580"/>
    <w:rsid w:val="00FF4F49"/>
    <w:rsid w:val="00FF55C3"/>
    <w:rsid w:val="00FF57C4"/>
    <w:rsid w:val="00FF7038"/>
    <w:rsid w:val="00FF71A1"/>
    <w:rsid w:val="00FF744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CDCF-5D47-4A71-BE63-6C9A442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205E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5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5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5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5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5742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25742"/>
    <w:rPr>
      <w:b/>
      <w:color w:val="106BBE"/>
      <w:sz w:val="26"/>
    </w:rPr>
  </w:style>
  <w:style w:type="paragraph" w:styleId="a5">
    <w:name w:val="No Spacing"/>
    <w:link w:val="a6"/>
    <w:uiPriority w:val="1"/>
    <w:qFormat/>
    <w:rsid w:val="00C25742"/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C25742"/>
    <w:rPr>
      <w:rFonts w:ascii="Times New Roman" w:hAnsi="Times New Roman"/>
      <w:sz w:val="22"/>
      <w:szCs w:val="22"/>
      <w:lang w:eastAsia="ru-RU" w:bidi="ar-SA"/>
    </w:rPr>
  </w:style>
  <w:style w:type="paragraph" w:styleId="a7">
    <w:name w:val="header"/>
    <w:basedOn w:val="a"/>
    <w:link w:val="a8"/>
    <w:uiPriority w:val="99"/>
    <w:rsid w:val="00C25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7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7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BD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6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D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d">
    <w:name w:val="List Paragraph"/>
    <w:basedOn w:val="a"/>
    <w:uiPriority w:val="34"/>
    <w:qFormat/>
    <w:rsid w:val="00722A4F"/>
    <w:pPr>
      <w:ind w:left="720"/>
      <w:contextualSpacing/>
    </w:pPr>
  </w:style>
  <w:style w:type="table" w:styleId="ae">
    <w:name w:val="Table Grid"/>
    <w:basedOn w:val="a1"/>
    <w:uiPriority w:val="59"/>
    <w:rsid w:val="0032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F205E7"/>
    <w:rPr>
      <w:color w:val="0000FF"/>
      <w:u w:val="none"/>
    </w:rPr>
  </w:style>
  <w:style w:type="character" w:styleId="af0">
    <w:name w:val="FollowedHyperlink"/>
    <w:basedOn w:val="a0"/>
    <w:uiPriority w:val="99"/>
    <w:semiHidden/>
    <w:unhideWhenUsed/>
    <w:rsid w:val="00A24806"/>
    <w:rPr>
      <w:color w:val="800080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5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5E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5E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5E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05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F205E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F205E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05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05E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05E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05E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05E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205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9336-F234-4C7A-811A-DF18659D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Links>
    <vt:vector size="90" baseType="variant">
      <vt:variant>
        <vt:i4>7143532</vt:i4>
      </vt:variant>
      <vt:variant>
        <vt:i4>42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  <vt:variant>
        <vt:i4>7143532</vt:i4>
      </vt:variant>
      <vt:variant>
        <vt:i4>39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  <vt:variant>
        <vt:i4>2949170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consultantplus://offline/ref=927D922CF2F95A2D2476EC12EA5CE5CF0D6796D7B28178719B013745A9B281B2B98BD152DC190F66Z3r8J</vt:lpwstr>
      </vt:variant>
      <vt:variant>
        <vt:lpwstr/>
      </vt:variant>
      <vt:variant>
        <vt:i4>3801193</vt:i4>
      </vt:variant>
      <vt:variant>
        <vt:i4>33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>/content/act/c882fff3-3c1a-4165-a1fe-5ecaf10ed363.html</vt:lpwstr>
      </vt:variant>
      <vt:variant>
        <vt:lpwstr/>
      </vt:variant>
      <vt:variant>
        <vt:i4>1048584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consultantplus://offline/ref=927D922CF2F95A2D2476F21FFC30B2C0096CCEDFB2877420C2523112F6E287E7F9ZCrBJ</vt:lpwstr>
      </vt:variant>
      <vt:variant>
        <vt:lpwstr/>
      </vt:variant>
      <vt:variant>
        <vt:i4>4128831</vt:i4>
      </vt:variant>
      <vt:variant>
        <vt:i4>24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2949182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consultantplus://offline/ref=927D922CF2F95A2D2476EC12EA5CE5CF0D6694DAB68778719B013745A9B281B2B98BD152DC180F66Z3rBJ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/content/act/091e961d-2d2b-44b1-966b-da032e1dc624.doc</vt:lpwstr>
      </vt:variant>
      <vt:variant>
        <vt:lpwstr/>
      </vt:variant>
      <vt:variant>
        <vt:i4>3801193</vt:i4>
      </vt:variant>
      <vt:variant>
        <vt:i4>12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>/content/act/c882fff3-3c1a-4165-a1fe-5ecaf10ed363.html</vt:lpwstr>
      </vt:variant>
      <vt:variant>
        <vt:lpwstr/>
      </vt:variant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consultantplus://offline/ref=927D922CF2F95A2D2476F21FFC30B2C0096CCEDFB2877420C2523112F6E287E7F9ZCrBJ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/content/act/0040f7a8-9a0d-4e71-ba36-b348c3cfe439.html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Юлия Анатольевна</dc:creator>
  <cp:keywords/>
  <cp:lastModifiedBy>Дэль Елена Викторовна</cp:lastModifiedBy>
  <cp:revision>5</cp:revision>
  <cp:lastPrinted>2017-06-19T09:03:00Z</cp:lastPrinted>
  <dcterms:created xsi:type="dcterms:W3CDTF">2024-07-01T07:21:00Z</dcterms:created>
  <dcterms:modified xsi:type="dcterms:W3CDTF">2024-07-01T08:02:00Z</dcterms:modified>
</cp:coreProperties>
</file>